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47" w:tblpY="674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7"/>
        <w:gridCol w:w="830"/>
        <w:gridCol w:w="432"/>
        <w:gridCol w:w="73"/>
        <w:gridCol w:w="705"/>
        <w:gridCol w:w="395"/>
        <w:gridCol w:w="15"/>
        <w:gridCol w:w="247"/>
        <w:gridCol w:w="949"/>
        <w:gridCol w:w="1041"/>
        <w:gridCol w:w="263"/>
        <w:gridCol w:w="169"/>
        <w:gridCol w:w="539"/>
        <w:gridCol w:w="557"/>
        <w:gridCol w:w="801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铜川市人民医院招聘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检验技师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ind w:left="0" w:leftChars="-200" w:hanging="420" w:hangingChars="150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附件一：</w:t>
      </w:r>
    </w:p>
    <w:sectPr>
      <w:pgSz w:w="11906" w:h="16838"/>
      <w:pgMar w:top="1701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4636"/>
    <w:rsid w:val="000C7DD6"/>
    <w:rsid w:val="000D46CA"/>
    <w:rsid w:val="000F2CD9"/>
    <w:rsid w:val="000F5219"/>
    <w:rsid w:val="001B528A"/>
    <w:rsid w:val="00227F4C"/>
    <w:rsid w:val="003564CD"/>
    <w:rsid w:val="003B03BC"/>
    <w:rsid w:val="004037C2"/>
    <w:rsid w:val="004A3BE1"/>
    <w:rsid w:val="004C3EFE"/>
    <w:rsid w:val="004C59FD"/>
    <w:rsid w:val="005E4D31"/>
    <w:rsid w:val="00722AE5"/>
    <w:rsid w:val="00755999"/>
    <w:rsid w:val="008020AB"/>
    <w:rsid w:val="00814932"/>
    <w:rsid w:val="00836D1F"/>
    <w:rsid w:val="008423EF"/>
    <w:rsid w:val="00887F11"/>
    <w:rsid w:val="00957575"/>
    <w:rsid w:val="009803FF"/>
    <w:rsid w:val="00A10AE1"/>
    <w:rsid w:val="00A258E8"/>
    <w:rsid w:val="00A56451"/>
    <w:rsid w:val="00A828DE"/>
    <w:rsid w:val="00AD4F01"/>
    <w:rsid w:val="00B86854"/>
    <w:rsid w:val="00B97D32"/>
    <w:rsid w:val="00BE3375"/>
    <w:rsid w:val="00C677EC"/>
    <w:rsid w:val="00D428D2"/>
    <w:rsid w:val="00D8768F"/>
    <w:rsid w:val="00DF4EFF"/>
    <w:rsid w:val="00E53D31"/>
    <w:rsid w:val="00EE10E9"/>
    <w:rsid w:val="00F375E0"/>
    <w:rsid w:val="00F94571"/>
    <w:rsid w:val="00FA1CD9"/>
    <w:rsid w:val="14B133C1"/>
    <w:rsid w:val="236C33B8"/>
    <w:rsid w:val="288E25E3"/>
    <w:rsid w:val="2ED657FA"/>
    <w:rsid w:val="2FF950A2"/>
    <w:rsid w:val="3E18794F"/>
    <w:rsid w:val="4D501647"/>
    <w:rsid w:val="4E226B6B"/>
    <w:rsid w:val="4F4160D4"/>
    <w:rsid w:val="5675301A"/>
    <w:rsid w:val="5ECA30D3"/>
    <w:rsid w:val="6D535020"/>
    <w:rsid w:val="6E4B4636"/>
    <w:rsid w:val="73373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93</Words>
  <Characters>533</Characters>
  <Lines>4</Lines>
  <Paragraphs>1</Paragraphs>
  <TotalTime>15</TotalTime>
  <ScaleCrop>false</ScaleCrop>
  <LinksUpToDate>false</LinksUpToDate>
  <CharactersWithSpaces>625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2018-07-07T01:03:00Z</dcterms:created>
  <dc:creator>Administrator</dc:creator>
  <cp:lastModifiedBy>陈 燕</cp:lastModifiedBy>
  <cp:lastPrinted>2021-01-12T02:48:00Z</cp:lastPrinted>
  <dcterms:modified xsi:type="dcterms:W3CDTF">2021-01-12T03:43:23Z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