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确定参加面试的考生名单（按准考证号排序）：</w:t>
      </w:r>
    </w:p>
    <w:tbl>
      <w:tblPr>
        <w:tblW w:w="8295" w:type="dxa"/>
        <w:jc w:val="center"/>
        <w:tblCellSpacing w:w="15" w:type="dxa"/>
        <w:tblInd w:w="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500"/>
        <w:gridCol w:w="1020"/>
        <w:gridCol w:w="264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考生姓名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离退休干部处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 主任科员及以下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05121150021917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魏聪聪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05121250012728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苗艳梅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05121350014704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05123450013807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05123750021710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50585"/>
    <w:rsid w:val="1FB505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2019-02-12T01:49:00Z</dcterms:created>
  <dc:creator>向青釉</dc:creator>
  <cp:lastModifiedBy>向青釉</cp:lastModifiedBy>
  <dcterms:modified xsi:type="dcterms:W3CDTF">2019-02-12T01:49:56Z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