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C" w:rsidRDefault="00C4214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E30ABC" w:rsidRDefault="00C4214D">
      <w:pPr>
        <w:spacing w:line="6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见习大学生登记表</w:t>
      </w:r>
    </w:p>
    <w:p w:rsidR="00E30ABC" w:rsidRDefault="00C4214D">
      <w:pPr>
        <w:widowControl/>
        <w:spacing w:line="600" w:lineRule="exac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>学校：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仿宋_GB2312" w:eastAsia="仿宋_GB2312" w:cs="宋体" w:hint="eastAsia"/>
          <w:kern w:val="0"/>
          <w:sz w:val="28"/>
          <w:szCs w:val="28"/>
        </w:rPr>
        <w:t>专业：</w:t>
      </w:r>
    </w:p>
    <w:tbl>
      <w:tblPr>
        <w:tblW w:w="8842" w:type="dxa"/>
        <w:jc w:val="center"/>
        <w:tblLayout w:type="fixed"/>
        <w:tblLook w:val="04A0"/>
      </w:tblPr>
      <w:tblGrid>
        <w:gridCol w:w="1687"/>
        <w:gridCol w:w="1903"/>
        <w:gridCol w:w="1523"/>
        <w:gridCol w:w="1826"/>
        <w:gridCol w:w="1903"/>
      </w:tblGrid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寸照片）</w:t>
            </w: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581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916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1102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家庭联系人</w:t>
            </w:r>
          </w:p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622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83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E30ABC">
        <w:trPr>
          <w:trHeight w:val="2013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学校推荐</w:t>
            </w:r>
          </w:p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ABC" w:rsidRDefault="00E30ABC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  <w:p w:rsidR="00E30ABC" w:rsidRDefault="00E30ABC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30ABC" w:rsidRDefault="00C4214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（公章）</w:t>
            </w:r>
          </w:p>
          <w:p w:rsidR="00E30ABC" w:rsidRDefault="00C4214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30ABC" w:rsidRDefault="00C4214D">
      <w:pPr>
        <w:widowControl/>
        <w:spacing w:line="400" w:lineRule="exact"/>
        <w:ind w:leftChars="114" w:left="959" w:hangingChars="300" w:hanging="720"/>
        <w:jc w:val="left"/>
        <w:rPr>
          <w:rFonts w:ascii="仿宋_GB2312" w:eastAsia="仿宋_GB2312" w:hAnsi="Calibri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备注：此表一式四份，领导小组办公室（</w:t>
      </w:r>
      <w:r>
        <w:rPr>
          <w:rFonts w:ascii="仿宋_GB2312" w:eastAsia="仿宋_GB2312" w:cs="宋体" w:hint="eastAsia"/>
          <w:kern w:val="0"/>
          <w:sz w:val="24"/>
        </w:rPr>
        <w:t>区</w:t>
      </w:r>
      <w:r>
        <w:rPr>
          <w:rFonts w:ascii="仿宋_GB2312" w:eastAsia="仿宋_GB2312" w:cs="宋体" w:hint="eastAsia"/>
          <w:kern w:val="0"/>
          <w:sz w:val="24"/>
        </w:rPr>
        <w:t>政务）、见习单位、团</w:t>
      </w:r>
      <w:r>
        <w:rPr>
          <w:rFonts w:ascii="仿宋_GB2312" w:eastAsia="仿宋_GB2312" w:cs="宋体" w:hint="eastAsia"/>
          <w:kern w:val="0"/>
          <w:sz w:val="24"/>
        </w:rPr>
        <w:t>区</w:t>
      </w:r>
      <w:r>
        <w:rPr>
          <w:rFonts w:ascii="仿宋_GB2312" w:eastAsia="仿宋_GB2312" w:cs="宋体" w:hint="eastAsia"/>
          <w:kern w:val="0"/>
          <w:sz w:val="24"/>
        </w:rPr>
        <w:t>委、学校各保存一份。</w:t>
      </w:r>
    </w:p>
    <w:sectPr w:rsidR="00E30ABC" w:rsidSect="00E30ABC">
      <w:footerReference w:type="default" r:id="rId8"/>
      <w:pgSz w:w="11906" w:h="16838"/>
      <w:pgMar w:top="1440" w:right="1800" w:bottom="1440" w:left="1800" w:header="851" w:footer="992" w:gutter="0"/>
      <w:pgNumType w:chapStyle="1" w:chapSep="colon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4D" w:rsidRDefault="00C4214D" w:rsidP="00E30ABC">
      <w:r>
        <w:separator/>
      </w:r>
    </w:p>
  </w:endnote>
  <w:endnote w:type="continuationSeparator" w:id="0">
    <w:p w:rsidR="00C4214D" w:rsidRDefault="00C4214D" w:rsidP="00E3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BC" w:rsidRDefault="00E30A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30ABC" w:rsidRDefault="00E30AB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4214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667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4D" w:rsidRDefault="00C4214D" w:rsidP="00E30ABC">
      <w:r>
        <w:separator/>
      </w:r>
    </w:p>
  </w:footnote>
  <w:footnote w:type="continuationSeparator" w:id="0">
    <w:p w:rsidR="00C4214D" w:rsidRDefault="00C4214D" w:rsidP="00E30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078CC"/>
    <w:multiLevelType w:val="singleLevel"/>
    <w:tmpl w:val="818078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4D77AC6"/>
    <w:multiLevelType w:val="singleLevel"/>
    <w:tmpl w:val="84D77A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7C698E"/>
    <w:multiLevelType w:val="singleLevel"/>
    <w:tmpl w:val="AE7C69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1CFB055"/>
    <w:multiLevelType w:val="singleLevel"/>
    <w:tmpl w:val="C1CFB0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6F0B743"/>
    <w:multiLevelType w:val="singleLevel"/>
    <w:tmpl w:val="E6F0B7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A87B738"/>
    <w:multiLevelType w:val="singleLevel"/>
    <w:tmpl w:val="6A87B7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EB8F688"/>
    <w:multiLevelType w:val="singleLevel"/>
    <w:tmpl w:val="6EB8F6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E60B1F"/>
    <w:rsid w:val="00736671"/>
    <w:rsid w:val="00C4214D"/>
    <w:rsid w:val="00C673BB"/>
    <w:rsid w:val="00E30ABC"/>
    <w:rsid w:val="0EA72846"/>
    <w:rsid w:val="0EF032AE"/>
    <w:rsid w:val="21A2289A"/>
    <w:rsid w:val="2B8C51D8"/>
    <w:rsid w:val="2E767975"/>
    <w:rsid w:val="36FB402B"/>
    <w:rsid w:val="389B4722"/>
    <w:rsid w:val="49E60B1F"/>
    <w:rsid w:val="61522CEE"/>
    <w:rsid w:val="6D535020"/>
    <w:rsid w:val="786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30AB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rsid w:val="00E30ABC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0A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0A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30A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E30ABC"/>
  </w:style>
  <w:style w:type="character" w:styleId="a7">
    <w:name w:val="FollowedHyperlink"/>
    <w:basedOn w:val="a0"/>
    <w:qFormat/>
    <w:rsid w:val="00E30ABC"/>
    <w:rPr>
      <w:color w:val="585A58"/>
      <w:sz w:val="18"/>
      <w:szCs w:val="18"/>
      <w:u w:val="none"/>
    </w:rPr>
  </w:style>
  <w:style w:type="character" w:styleId="a8">
    <w:name w:val="Hyperlink"/>
    <w:basedOn w:val="a0"/>
    <w:qFormat/>
    <w:rsid w:val="00E30ABC"/>
    <w:rPr>
      <w:color w:val="585A58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她</dc:creator>
  <cp:lastModifiedBy>Administrator</cp:lastModifiedBy>
  <cp:revision>2</cp:revision>
  <cp:lastPrinted>2019-07-02T03:27:00Z</cp:lastPrinted>
  <dcterms:created xsi:type="dcterms:W3CDTF">2019-07-05T07:48:00Z</dcterms:created>
  <dcterms:modified xsi:type="dcterms:W3CDTF">2019-07-05T07:48:00Z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