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54" w:rsidRPr="00FE1EC5" w:rsidRDefault="000F2A54" w:rsidP="00FE1EC5">
      <w:pPr>
        <w:widowControl/>
        <w:shd w:val="clear" w:color="auto" w:fill="F3F6FB"/>
        <w:spacing w:line="420" w:lineRule="exac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FE1EC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附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件</w:t>
      </w:r>
      <w:r w:rsidRPr="00FE1EC5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3</w:t>
      </w:r>
    </w:p>
    <w:p w:rsidR="000F2A54" w:rsidRDefault="000F2A54" w:rsidP="00A30DA9">
      <w:pPr>
        <w:widowControl/>
        <w:shd w:val="clear" w:color="auto" w:fill="F3F6FB"/>
        <w:spacing w:line="420" w:lineRule="exact"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0"/>
          <w:szCs w:val="30"/>
        </w:rPr>
      </w:pPr>
    </w:p>
    <w:p w:rsidR="000F2A54" w:rsidRPr="00FE1EC5" w:rsidRDefault="000F2A54" w:rsidP="00A30DA9">
      <w:pPr>
        <w:widowControl/>
        <w:shd w:val="clear" w:color="auto" w:fill="F3F6FB"/>
        <w:spacing w:line="42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FE1EC5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2018</w:t>
      </w:r>
      <w:r w:rsidRPr="00FE1EC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年教育部最新硕士研究生指导专业目录</w:t>
      </w:r>
    </w:p>
    <w:p w:rsidR="000F2A54" w:rsidRPr="00FE1EC5" w:rsidRDefault="000F2A54" w:rsidP="0057375E">
      <w:pPr>
        <w:widowControl/>
        <w:shd w:val="clear" w:color="auto" w:fill="F3F6FB"/>
        <w:spacing w:line="420" w:lineRule="exact"/>
        <w:ind w:firstLineChars="200" w:firstLine="31680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FE1EC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注：二级学科名称仅作参考</w:t>
      </w:r>
    </w:p>
    <w:p w:rsidR="000F2A54" w:rsidRPr="00FE1EC5" w:rsidRDefault="000F2A54" w:rsidP="00A30DA9">
      <w:pPr>
        <w:widowControl/>
        <w:shd w:val="clear" w:color="auto" w:fill="F3F6FB"/>
        <w:spacing w:line="420" w:lineRule="exact"/>
        <w:ind w:firstLine="42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FE1EC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专业名称后加★表示专业硕士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4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>01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哲学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马克思主义哲学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中国哲学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外国哲学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逻辑学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伦理学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美学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宗教学</w:t>
      </w:r>
    </w:p>
    <w:p w:rsidR="000F2A54" w:rsidRDefault="000F2A54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010108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科学技术哲学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02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经济学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理论经济学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政治经济学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经济思想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经济史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西方经济学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世界经济</w:t>
      </w:r>
    </w:p>
    <w:p w:rsidR="000F2A54" w:rsidRDefault="000F2A54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人口、资源与环境经济学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应用经济学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国民经济学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区域经济学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财政学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金融学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产业经济学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国际贸易学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劳动经济学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统计学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数量经济学</w:t>
      </w:r>
    </w:p>
    <w:p w:rsidR="000F2A54" w:rsidRDefault="000F2A54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020210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国防经济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金融★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应用统计★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税务★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国际商务★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保险★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资产评估★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0257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审计★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03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法学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法学理论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法律史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宪法学与行政法学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刑法学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民商法学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诉讼法学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经济法学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环境与资源保护法学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国际法学</w:t>
      </w:r>
    </w:p>
    <w:p w:rsidR="000F2A54" w:rsidRDefault="000F2A54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军事法学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政治学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政治学理论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中外政治制度</w:t>
      </w:r>
    </w:p>
    <w:p w:rsidR="000F2A54" w:rsidRDefault="000F2A54" w:rsidP="0057375E">
      <w:pPr>
        <w:widowControl/>
        <w:spacing w:line="320" w:lineRule="exact"/>
        <w:ind w:leftChars="-50" w:left="31680" w:right="120" w:firstLineChars="450" w:firstLine="316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科学社会主义与国际共产主义运动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中共党史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国际政治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国际关系</w:t>
      </w:r>
    </w:p>
    <w:p w:rsidR="000F2A54" w:rsidRDefault="000F2A54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外交学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社会学</w:t>
      </w:r>
    </w:p>
    <w:p w:rsidR="000F2A54" w:rsidRDefault="000F2A54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社会学</w:t>
      </w:r>
    </w:p>
    <w:p w:rsidR="000F2A54" w:rsidRDefault="000F2A54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人口学</w:t>
      </w:r>
    </w:p>
    <w:p w:rsidR="000F2A54" w:rsidRDefault="000F2A54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人类学</w:t>
      </w:r>
    </w:p>
    <w:p w:rsidR="000F2A54" w:rsidRDefault="000F2A54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民俗学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民族学</w:t>
      </w:r>
    </w:p>
    <w:p w:rsidR="000F2A54" w:rsidRDefault="000F2A54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民族学</w:t>
      </w:r>
    </w:p>
    <w:p w:rsidR="000F2A54" w:rsidRDefault="000F2A54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马克思主义民族理论与政策</w:t>
      </w:r>
    </w:p>
    <w:p w:rsidR="000F2A54" w:rsidRDefault="000F2A54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中国少数民族经济</w:t>
      </w:r>
    </w:p>
    <w:p w:rsidR="000F2A54" w:rsidRDefault="000F2A54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中国少数民族史</w:t>
      </w:r>
    </w:p>
    <w:p w:rsidR="000F2A54" w:rsidRDefault="000F2A54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中国少数民族艺术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马克思主义理论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马克思主义基本原理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马克思主义发展史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马克思主义中国化研究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国外马克思主义研究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思想政治教育</w:t>
      </w:r>
    </w:p>
    <w:p w:rsidR="000F2A54" w:rsidRDefault="000F2A54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030506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中国近现代史基本问题研究</w:t>
      </w:r>
    </w:p>
    <w:p w:rsidR="000F2A54" w:rsidRDefault="000F2A54" w:rsidP="00A30DA9">
      <w:pPr>
        <w:widowControl/>
        <w:spacing w:line="320" w:lineRule="exact"/>
        <w:ind w:left="-360" w:right="1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    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 xml:space="preserve">  0306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公安学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法律★</w:t>
      </w:r>
    </w:p>
    <w:p w:rsidR="000F2A54" w:rsidRDefault="000F2A54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法律硕士（非法学）</w:t>
      </w:r>
    </w:p>
    <w:p w:rsidR="000F2A54" w:rsidRDefault="000F2A54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035102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法律硕士（法学）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社会工作★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0353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警务★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04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教育学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教育学原理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课程与教学论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教育史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比较教育学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学前教育学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高等教育学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成人教育学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职业技术教育学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特殊教育学</w:t>
      </w:r>
    </w:p>
    <w:p w:rsidR="000F2A54" w:rsidRDefault="000F2A54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教育技术学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心理学</w:t>
      </w:r>
    </w:p>
    <w:p w:rsidR="000F2A54" w:rsidRDefault="000F2A54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基础心理学</w:t>
      </w:r>
    </w:p>
    <w:p w:rsidR="000F2A54" w:rsidRDefault="000F2A54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发展与教育心理学</w:t>
      </w:r>
    </w:p>
    <w:p w:rsidR="000F2A54" w:rsidRDefault="000F2A54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应用心理学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体育学</w:t>
      </w:r>
    </w:p>
    <w:p w:rsidR="000F2A54" w:rsidRDefault="000F2A54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体育人文社会学</w:t>
      </w:r>
    </w:p>
    <w:p w:rsidR="000F2A54" w:rsidRDefault="000F2A54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运动人体科学</w:t>
      </w:r>
    </w:p>
    <w:p w:rsidR="000F2A54" w:rsidRDefault="000F2A54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体育教育训练学</w:t>
      </w:r>
    </w:p>
    <w:p w:rsidR="000F2A54" w:rsidRDefault="000F2A54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民族传统体育学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教育★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教育管理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学科教学（思政）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学科教学（语文）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学科教学（数学）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学科教学（物理）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学科教学（化学）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学科教学（生物）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学科教学（英语）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学科教学（历史）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学科教学（地理）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学科教学（音乐）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学科教学（体育）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学科教学（美术）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现代教育技术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小学教育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心理健康教育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科学与技术教育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学前教育</w:t>
      </w:r>
    </w:p>
    <w:p w:rsidR="000F2A54" w:rsidRDefault="000F2A54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045119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特殊教育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体育★</w:t>
      </w:r>
    </w:p>
    <w:p w:rsidR="000F2A54" w:rsidRDefault="000F2A54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体育教学</w:t>
      </w:r>
    </w:p>
    <w:p w:rsidR="000F2A54" w:rsidRDefault="000F2A54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运动训练</w:t>
      </w:r>
    </w:p>
    <w:p w:rsidR="000F2A54" w:rsidRDefault="000F2A54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竞赛组织</w:t>
      </w:r>
    </w:p>
    <w:p w:rsidR="000F2A54" w:rsidRDefault="000F2A54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045204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社会体育指导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汉语国际教育★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0454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应用心理★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05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文学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中国语言文学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文艺学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语言学及应用语言学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汉语言文字学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中国古典文献学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中国古代文学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中国现当代文学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中国少数民族语言文学</w:t>
      </w:r>
    </w:p>
    <w:p w:rsidR="000F2A54" w:rsidRDefault="000F2A54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比较文学与世界文学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外国语言文学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英语语言文学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印度语语言文学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西班牙度语语言文学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阿拉伯语语言文学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欧洲语言文学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亚非语言文学</w:t>
      </w:r>
    </w:p>
    <w:p w:rsidR="000F2A54" w:rsidRDefault="000F2A54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050211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外国语言学及应用语言学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新闻传播学</w:t>
      </w:r>
    </w:p>
    <w:p w:rsidR="000F2A54" w:rsidRDefault="000F2A54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新闻学</w:t>
      </w:r>
    </w:p>
    <w:p w:rsidR="000F2A54" w:rsidRDefault="000F2A54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传播学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0551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翻译★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英语口译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俄语口译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日语口译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法语口译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德语口译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朝鲜语笔译</w:t>
      </w:r>
    </w:p>
    <w:p w:rsidR="000F2A54" w:rsidRDefault="000F2A54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055112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朝鲜语口译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0552 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新闻与传播</w:t>
      </w:r>
      <w:r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  <w:t>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0553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出版★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06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历史学</w:t>
      </w:r>
    </w:p>
    <w:p w:rsidR="000F2A54" w:rsidRDefault="000F2A54" w:rsidP="0057375E">
      <w:pPr>
        <w:spacing w:line="320" w:lineRule="exact"/>
        <w:ind w:firstLineChars="200" w:firstLine="3168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0601  </w:t>
      </w:r>
      <w:r>
        <w:rPr>
          <w:rFonts w:ascii="微软雅黑" w:eastAsia="微软雅黑" w:hAnsi="微软雅黑" w:hint="eastAsia"/>
          <w:color w:val="FF0000"/>
          <w:szCs w:val="21"/>
        </w:rPr>
        <w:t>考古学</w:t>
      </w:r>
    </w:p>
    <w:p w:rsidR="000F2A54" w:rsidRDefault="000F2A54" w:rsidP="0057375E">
      <w:pPr>
        <w:spacing w:line="320" w:lineRule="exact"/>
        <w:ind w:firstLineChars="200" w:firstLine="3168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0602  </w:t>
      </w:r>
      <w:r>
        <w:rPr>
          <w:rFonts w:ascii="微软雅黑" w:eastAsia="微软雅黑" w:hAnsi="微软雅黑" w:hint="eastAsia"/>
          <w:color w:val="FF0000"/>
          <w:szCs w:val="21"/>
        </w:rPr>
        <w:t>中国史</w:t>
      </w:r>
    </w:p>
    <w:p w:rsidR="000F2A54" w:rsidRDefault="000F2A54" w:rsidP="0057375E">
      <w:pPr>
        <w:spacing w:line="320" w:lineRule="exact"/>
        <w:ind w:firstLineChars="200" w:firstLine="3168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0603  </w:t>
      </w:r>
      <w:r>
        <w:rPr>
          <w:rFonts w:ascii="微软雅黑" w:eastAsia="微软雅黑" w:hAnsi="微软雅黑" w:hint="eastAsia"/>
          <w:color w:val="FF0000"/>
          <w:szCs w:val="21"/>
        </w:rPr>
        <w:t>世界史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0601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历史学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060101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史学理论及史学史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060102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考古学及博物馆学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060103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历史地理学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060104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历史文献学</w:t>
      </w: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含∶敦煌学、古文字学</w:t>
      </w: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) 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060105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专门史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060106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中国古代史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060107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中国近现代史</w:t>
      </w:r>
    </w:p>
    <w:p w:rsidR="000F2A54" w:rsidRDefault="000F2A54" w:rsidP="0057375E">
      <w:pPr>
        <w:pStyle w:val="NormalWeb"/>
        <w:spacing w:before="0" w:beforeAutospacing="0" w:after="0" w:afterAutospacing="0" w:line="320" w:lineRule="exact"/>
        <w:ind w:leftChars="238" w:left="31680"/>
        <w:rPr>
          <w:rFonts w:ascii="微软雅黑" w:eastAsia="微软雅黑" w:hAnsi="微软雅黑" w:cs="微软雅黑"/>
          <w:color w:val="4B4B4B"/>
          <w:sz w:val="21"/>
          <w:szCs w:val="21"/>
        </w:rPr>
      </w:pPr>
      <w:r>
        <w:rPr>
          <w:rFonts w:ascii="微软雅黑" w:eastAsia="微软雅黑" w:hAnsi="微软雅黑" w:cs="微软雅黑"/>
          <w:color w:val="4B4B4B"/>
          <w:sz w:val="21"/>
          <w:szCs w:val="21"/>
          <w:shd w:val="clear" w:color="auto" w:fill="FFFFFF"/>
        </w:rPr>
        <w:t xml:space="preserve">060108 </w:t>
      </w: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世界史</w:t>
      </w:r>
    </w:p>
    <w:p w:rsidR="000F2A54" w:rsidRDefault="000F2A54" w:rsidP="0057375E">
      <w:pPr>
        <w:widowControl/>
        <w:shd w:val="clear" w:color="auto" w:fill="F3F6FB"/>
        <w:spacing w:line="320" w:lineRule="exact"/>
        <w:ind w:firstLineChars="228" w:firstLine="3168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0651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文物与博物馆★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07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数学</w:t>
      </w:r>
    </w:p>
    <w:p w:rsidR="000F2A54" w:rsidRDefault="000F2A54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基础数学</w:t>
      </w:r>
    </w:p>
    <w:p w:rsidR="000F2A54" w:rsidRDefault="000F2A54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计算数学</w:t>
      </w:r>
    </w:p>
    <w:p w:rsidR="000F2A54" w:rsidRDefault="000F2A54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概率论与数理统计</w:t>
      </w:r>
    </w:p>
    <w:p w:rsidR="000F2A54" w:rsidRDefault="000F2A54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应用数学</w:t>
      </w:r>
    </w:p>
    <w:p w:rsidR="000F2A54" w:rsidRDefault="000F2A54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运筹学与控制论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物理学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理论物理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粒子物理与原子核物理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原子与分子物理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等离子体物理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凝聚态物理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声学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光学</w:t>
      </w:r>
    </w:p>
    <w:p w:rsidR="000F2A54" w:rsidRDefault="000F2A54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无线电物理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化学</w:t>
      </w:r>
    </w:p>
    <w:p w:rsidR="000F2A54" w:rsidRDefault="000F2A54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无机化学</w:t>
      </w:r>
    </w:p>
    <w:p w:rsidR="000F2A54" w:rsidRDefault="000F2A54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分析化学</w:t>
      </w:r>
    </w:p>
    <w:p w:rsidR="000F2A54" w:rsidRDefault="000F2A54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有机化学</w:t>
      </w:r>
    </w:p>
    <w:p w:rsidR="000F2A54" w:rsidRDefault="000F2A54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物理化学</w:t>
      </w:r>
    </w:p>
    <w:p w:rsidR="000F2A54" w:rsidRDefault="000F2A54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070305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高分子化学与物理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天文学</w:t>
      </w:r>
    </w:p>
    <w:p w:rsidR="000F2A54" w:rsidRDefault="000F2A54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天体物理</w:t>
      </w:r>
    </w:p>
    <w:p w:rsidR="000F2A54" w:rsidRDefault="000F2A54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天体测量与天体力学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地理学</w:t>
      </w:r>
    </w:p>
    <w:p w:rsidR="000F2A54" w:rsidRDefault="000F2A54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自然地理学</w:t>
      </w:r>
    </w:p>
    <w:p w:rsidR="000F2A54" w:rsidRDefault="000F2A54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人文地理学</w:t>
      </w:r>
    </w:p>
    <w:p w:rsidR="000F2A54" w:rsidRDefault="000F2A54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地图学与地理信息系统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大气科学</w:t>
      </w:r>
    </w:p>
    <w:p w:rsidR="000F2A54" w:rsidRDefault="000F2A54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气象学</w:t>
      </w:r>
    </w:p>
    <w:p w:rsidR="000F2A54" w:rsidRDefault="000F2A54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大气物理学与大气环境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海洋科学</w:t>
      </w:r>
    </w:p>
    <w:p w:rsidR="000F2A54" w:rsidRDefault="000F2A54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物理海洋学</w:t>
      </w:r>
    </w:p>
    <w:p w:rsidR="000F2A54" w:rsidRDefault="000F2A54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海洋化学</w:t>
      </w:r>
    </w:p>
    <w:p w:rsidR="000F2A54" w:rsidRDefault="000F2A54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海洋生物学</w:t>
      </w:r>
    </w:p>
    <w:p w:rsidR="000F2A54" w:rsidRDefault="000F2A54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海洋地质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地球物理学</w:t>
      </w:r>
    </w:p>
    <w:p w:rsidR="000F2A54" w:rsidRDefault="000F2A54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固体地球物理学</w:t>
      </w:r>
    </w:p>
    <w:p w:rsidR="000F2A54" w:rsidRDefault="000F2A54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空间物理学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地质学</w:t>
      </w:r>
    </w:p>
    <w:p w:rsidR="000F2A54" w:rsidRDefault="000F2A54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矿物学、岩石学、矿床学</w:t>
      </w:r>
    </w:p>
    <w:p w:rsidR="000F2A54" w:rsidRDefault="000F2A54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地球化学</w:t>
      </w:r>
    </w:p>
    <w:p w:rsidR="000F2A54" w:rsidRDefault="000F2A54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古生物学与地层学</w:t>
      </w:r>
    </w:p>
    <w:p w:rsidR="000F2A54" w:rsidRDefault="000F2A54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构造地质学</w:t>
      </w:r>
    </w:p>
    <w:p w:rsidR="000F2A54" w:rsidRDefault="000F2A54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070905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第四纪地质学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生理学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水生生物学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遗传学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发育生物学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细胞生物学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生物化学与分子生物学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生物物理学</w:t>
      </w:r>
    </w:p>
    <w:p w:rsidR="000F2A54" w:rsidRDefault="000F2A54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071012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生态学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系统科学</w:t>
      </w:r>
    </w:p>
    <w:p w:rsidR="000F2A54" w:rsidRDefault="000F2A54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系统理论</w:t>
      </w:r>
    </w:p>
    <w:p w:rsidR="000F2A54" w:rsidRDefault="000F2A54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071102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系统分析与集成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0712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科学技术史</w:t>
      </w:r>
    </w:p>
    <w:p w:rsidR="000F2A54" w:rsidRDefault="000F2A54" w:rsidP="0057375E">
      <w:pPr>
        <w:spacing w:line="320" w:lineRule="exact"/>
        <w:ind w:firstLineChars="200" w:firstLine="3168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0713  </w:t>
      </w:r>
      <w:r>
        <w:rPr>
          <w:rFonts w:ascii="微软雅黑" w:eastAsia="微软雅黑" w:hAnsi="微软雅黑" w:hint="eastAsia"/>
          <w:b/>
          <w:szCs w:val="21"/>
        </w:rPr>
        <w:t>生态学</w:t>
      </w:r>
    </w:p>
    <w:p w:rsidR="000F2A54" w:rsidRDefault="000F2A54" w:rsidP="0057375E">
      <w:pPr>
        <w:spacing w:line="320" w:lineRule="exact"/>
        <w:ind w:firstLineChars="200" w:firstLine="3168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0714  </w:t>
      </w:r>
      <w:r>
        <w:rPr>
          <w:rFonts w:ascii="微软雅黑" w:eastAsia="微软雅黑" w:hAnsi="微软雅黑" w:hint="eastAsia"/>
          <w:b/>
          <w:szCs w:val="21"/>
        </w:rPr>
        <w:t>统计学（可授理学、经济学学位）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08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工学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力学</w:t>
      </w:r>
    </w:p>
    <w:p w:rsidR="000F2A54" w:rsidRDefault="000F2A54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一般力学与力学基础</w:t>
      </w:r>
    </w:p>
    <w:p w:rsidR="000F2A54" w:rsidRDefault="000F2A54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固体力学</w:t>
      </w:r>
    </w:p>
    <w:p w:rsidR="000F2A54" w:rsidRDefault="000F2A54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流体力学</w:t>
      </w:r>
    </w:p>
    <w:p w:rsidR="000F2A54" w:rsidRDefault="000F2A54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工程力学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机械工程</w:t>
      </w:r>
    </w:p>
    <w:p w:rsidR="000F2A54" w:rsidRDefault="000F2A54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机械制造及其自动化</w:t>
      </w:r>
    </w:p>
    <w:p w:rsidR="000F2A54" w:rsidRDefault="000F2A54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机械电子工程</w:t>
      </w:r>
    </w:p>
    <w:p w:rsidR="000F2A54" w:rsidRDefault="000F2A54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机械设计及理论</w:t>
      </w:r>
    </w:p>
    <w:p w:rsidR="000F2A54" w:rsidRDefault="000F2A54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车辆工程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光学工程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仪器科学与技术</w:t>
      </w:r>
    </w:p>
    <w:p w:rsidR="000F2A54" w:rsidRDefault="000F2A54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精密仪器及机械</w:t>
      </w:r>
    </w:p>
    <w:p w:rsidR="000F2A54" w:rsidRDefault="000F2A54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测试计量技术及仪器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材料科学与工程</w:t>
      </w:r>
    </w:p>
    <w:p w:rsidR="000F2A54" w:rsidRDefault="000F2A54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材料物理与化学</w:t>
      </w:r>
    </w:p>
    <w:p w:rsidR="000F2A54" w:rsidRDefault="000F2A54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材料学</w:t>
      </w:r>
    </w:p>
    <w:p w:rsidR="000F2A54" w:rsidRDefault="000F2A54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材料加工工程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冶金工程</w:t>
      </w:r>
    </w:p>
    <w:p w:rsidR="000F2A54" w:rsidRDefault="000F2A54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冶金物理化学</w:t>
      </w:r>
    </w:p>
    <w:p w:rsidR="000F2A54" w:rsidRDefault="000F2A54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钢铁冶金</w:t>
      </w:r>
    </w:p>
    <w:p w:rsidR="000F2A54" w:rsidRDefault="000F2A54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有色金属冶金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动力工程及工程热物理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工程热物理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热能工程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动力机械及工程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流体机械及工程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制冷及低温工程</w:t>
      </w:r>
    </w:p>
    <w:p w:rsidR="000F2A54" w:rsidRDefault="000F2A54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化工过程机械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电气工程</w:t>
      </w:r>
    </w:p>
    <w:p w:rsidR="000F2A54" w:rsidRDefault="000F2A54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电机与电器</w:t>
      </w:r>
    </w:p>
    <w:p w:rsidR="000F2A54" w:rsidRDefault="000F2A54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电力系统及其自动化</w:t>
      </w:r>
    </w:p>
    <w:p w:rsidR="000F2A54" w:rsidRDefault="000F2A54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高电压与绝缘技术</w:t>
      </w:r>
    </w:p>
    <w:p w:rsidR="000F2A54" w:rsidRDefault="000F2A54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电力电子与电力传动</w:t>
      </w:r>
    </w:p>
    <w:p w:rsidR="000F2A54" w:rsidRDefault="000F2A54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080805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电工理论与新技术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电子科学与技术</w:t>
      </w:r>
    </w:p>
    <w:p w:rsidR="000F2A54" w:rsidRDefault="000F2A54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物理电子学</w:t>
      </w:r>
    </w:p>
    <w:p w:rsidR="000F2A54" w:rsidRDefault="000F2A54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电路与系统</w:t>
      </w:r>
    </w:p>
    <w:p w:rsidR="000F2A54" w:rsidRDefault="000F2A54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微电子学与固体电子学</w:t>
      </w:r>
    </w:p>
    <w:p w:rsidR="000F2A54" w:rsidRDefault="000F2A54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080904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电磁场与微波技术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信息与通信工程</w:t>
      </w:r>
    </w:p>
    <w:p w:rsidR="000F2A54" w:rsidRDefault="000F2A54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通信与信息系统</w:t>
      </w:r>
    </w:p>
    <w:p w:rsidR="000F2A54" w:rsidRDefault="000F2A54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信号与信息处理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控制科学与工程</w:t>
      </w:r>
    </w:p>
    <w:p w:rsidR="000F2A54" w:rsidRDefault="000F2A54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控制理论与控制工程</w:t>
      </w:r>
    </w:p>
    <w:p w:rsidR="000F2A54" w:rsidRDefault="000F2A54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检测技术与自动化装置</w:t>
      </w:r>
    </w:p>
    <w:p w:rsidR="000F2A54" w:rsidRDefault="000F2A54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系统工程</w:t>
      </w:r>
    </w:p>
    <w:p w:rsidR="000F2A54" w:rsidRDefault="000F2A54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模式识别与智能系统</w:t>
      </w:r>
    </w:p>
    <w:p w:rsidR="000F2A54" w:rsidRDefault="000F2A54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导航、制导与控制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计算机科学与技术</w:t>
      </w:r>
    </w:p>
    <w:p w:rsidR="000F2A54" w:rsidRDefault="000F2A54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计算机系统结构</w:t>
      </w:r>
    </w:p>
    <w:p w:rsidR="000F2A54" w:rsidRDefault="000F2A54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计算机软件与理论</w:t>
      </w:r>
    </w:p>
    <w:p w:rsidR="000F2A54" w:rsidRDefault="000F2A54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计算机应用技术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建筑学</w:t>
      </w:r>
    </w:p>
    <w:p w:rsidR="000F2A54" w:rsidRDefault="000F2A54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建筑历史与理论</w:t>
      </w:r>
    </w:p>
    <w:p w:rsidR="000F2A54" w:rsidRDefault="000F2A54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建筑设计及其理论</w:t>
      </w:r>
    </w:p>
    <w:p w:rsidR="000F2A54" w:rsidRDefault="000F2A54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城市规划与设计</w:t>
      </w:r>
    </w:p>
    <w:p w:rsidR="000F2A54" w:rsidRDefault="000F2A54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081304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建筑技术科学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土木工程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岩土工程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结构工程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市政工程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供热、供燃气、通风及空调工程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防灾减灾工程及防护工程</w:t>
      </w:r>
    </w:p>
    <w:p w:rsidR="000F2A54" w:rsidRDefault="000F2A54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081406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桥梁与隧道工程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水利工程</w:t>
      </w:r>
    </w:p>
    <w:p w:rsidR="000F2A54" w:rsidRDefault="000F2A54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水文学及水资源</w:t>
      </w:r>
    </w:p>
    <w:p w:rsidR="000F2A54" w:rsidRDefault="000F2A54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水力学及河流动力学</w:t>
      </w:r>
    </w:p>
    <w:p w:rsidR="000F2A54" w:rsidRDefault="000F2A54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水工结构工程</w:t>
      </w:r>
    </w:p>
    <w:p w:rsidR="000F2A54" w:rsidRDefault="000F2A54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水利水电工程</w:t>
      </w:r>
    </w:p>
    <w:p w:rsidR="000F2A54" w:rsidRDefault="000F2A54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港口、海岸及近海工程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测绘科学与技术</w:t>
      </w:r>
    </w:p>
    <w:p w:rsidR="000F2A54" w:rsidRDefault="000F2A54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大地测量学与测量工程</w:t>
      </w:r>
    </w:p>
    <w:p w:rsidR="000F2A54" w:rsidRDefault="000F2A54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摄影测量与遥感</w:t>
      </w:r>
    </w:p>
    <w:p w:rsidR="000F2A54" w:rsidRDefault="000F2A54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地图制图学与地理信息工程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化学工程与技术</w:t>
      </w:r>
    </w:p>
    <w:p w:rsidR="000F2A54" w:rsidRDefault="000F2A54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化学工程</w:t>
      </w:r>
    </w:p>
    <w:p w:rsidR="000F2A54" w:rsidRDefault="000F2A54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化学工艺</w:t>
      </w:r>
    </w:p>
    <w:p w:rsidR="000F2A54" w:rsidRDefault="000F2A54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生物化工</w:t>
      </w:r>
    </w:p>
    <w:p w:rsidR="000F2A54" w:rsidRDefault="000F2A54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应用化学</w:t>
      </w:r>
    </w:p>
    <w:p w:rsidR="000F2A54" w:rsidRDefault="000F2A54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工业催化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地质资源与地质工程</w:t>
      </w:r>
    </w:p>
    <w:p w:rsidR="000F2A54" w:rsidRDefault="000F2A54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矿产普查与勘探</w:t>
      </w:r>
    </w:p>
    <w:p w:rsidR="000F2A54" w:rsidRDefault="000F2A54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地球探测与信息技术</w:t>
      </w:r>
    </w:p>
    <w:p w:rsidR="000F2A54" w:rsidRDefault="000F2A54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地质工程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0819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矿业工程</w:t>
      </w:r>
    </w:p>
    <w:p w:rsidR="000F2A54" w:rsidRDefault="000F2A54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采矿工程</w:t>
      </w:r>
    </w:p>
    <w:p w:rsidR="000F2A54" w:rsidRDefault="000F2A54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矿物加工工程</w:t>
      </w:r>
    </w:p>
    <w:p w:rsidR="000F2A54" w:rsidRDefault="000F2A54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081903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安全技术及工程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石油与天然气工程</w:t>
      </w:r>
    </w:p>
    <w:p w:rsidR="000F2A54" w:rsidRDefault="000F2A54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油气井工程</w:t>
      </w:r>
    </w:p>
    <w:p w:rsidR="000F2A54" w:rsidRDefault="000F2A54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油气田开发工程</w:t>
      </w:r>
    </w:p>
    <w:p w:rsidR="000F2A54" w:rsidRDefault="000F2A54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082003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油气储运工程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纺织科学与工程</w:t>
      </w:r>
    </w:p>
    <w:p w:rsidR="000F2A54" w:rsidRDefault="000F2A54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纺织工程</w:t>
      </w:r>
    </w:p>
    <w:p w:rsidR="000F2A54" w:rsidRDefault="000F2A54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纺织材料与纺织品设计</w:t>
      </w:r>
    </w:p>
    <w:p w:rsidR="000F2A54" w:rsidRDefault="000F2A54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纺织化学与染整工程</w:t>
      </w:r>
    </w:p>
    <w:p w:rsidR="000F2A54" w:rsidRDefault="000F2A54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服装设计与工程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轻工技术与工程</w:t>
      </w:r>
    </w:p>
    <w:p w:rsidR="000F2A54" w:rsidRDefault="000F2A54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制浆造纸工程</w:t>
      </w:r>
    </w:p>
    <w:p w:rsidR="000F2A54" w:rsidRDefault="000F2A54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制糖工程</w:t>
      </w:r>
    </w:p>
    <w:p w:rsidR="000F2A54" w:rsidRDefault="000F2A54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发酵工程</w:t>
      </w:r>
    </w:p>
    <w:p w:rsidR="000F2A54" w:rsidRDefault="000F2A54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皮革化学与工程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交通运输工程</w:t>
      </w:r>
    </w:p>
    <w:p w:rsidR="000F2A54" w:rsidRDefault="000F2A54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道路与铁道工程</w:t>
      </w:r>
    </w:p>
    <w:p w:rsidR="000F2A54" w:rsidRDefault="000F2A54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交通信息工程及控制</w:t>
      </w:r>
    </w:p>
    <w:p w:rsidR="000F2A54" w:rsidRDefault="000F2A54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交通运输规划与管理</w:t>
      </w:r>
    </w:p>
    <w:p w:rsidR="000F2A54" w:rsidRDefault="000F2A54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082304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载运工具运用工程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船舶与海洋工程</w:t>
      </w:r>
    </w:p>
    <w:p w:rsidR="000F2A54" w:rsidRDefault="000F2A54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船舶与海洋结构物设计制造</w:t>
      </w:r>
    </w:p>
    <w:p w:rsidR="000F2A54" w:rsidRDefault="000F2A54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轮机工程</w:t>
      </w:r>
    </w:p>
    <w:p w:rsidR="000F2A54" w:rsidRDefault="000F2A54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水声工程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航空宇航科学与技术</w:t>
      </w:r>
    </w:p>
    <w:p w:rsidR="000F2A54" w:rsidRDefault="000F2A54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飞行器设计</w:t>
      </w:r>
    </w:p>
    <w:p w:rsidR="000F2A54" w:rsidRDefault="000F2A54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航空宇航推进理论与工程</w:t>
      </w:r>
    </w:p>
    <w:p w:rsidR="000F2A54" w:rsidRDefault="000F2A54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航空宇航制造工程</w:t>
      </w:r>
    </w:p>
    <w:p w:rsidR="000F2A54" w:rsidRDefault="000F2A54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人机与环境工程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兵器科学与技术</w:t>
      </w:r>
    </w:p>
    <w:p w:rsidR="000F2A54" w:rsidRDefault="000F2A54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武器系统与运用工程</w:t>
      </w:r>
    </w:p>
    <w:p w:rsidR="000F2A54" w:rsidRDefault="000F2A54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兵器发射理论与技术</w:t>
      </w:r>
    </w:p>
    <w:p w:rsidR="000F2A54" w:rsidRDefault="000F2A54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火炮、自动武器与弹药工程</w:t>
      </w:r>
    </w:p>
    <w:p w:rsidR="000F2A54" w:rsidRDefault="000F2A54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082604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军事化学与烟火技术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核科学与技术</w:t>
      </w:r>
    </w:p>
    <w:p w:rsidR="000F2A54" w:rsidRDefault="000F2A54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核能科学与工程</w:t>
      </w:r>
    </w:p>
    <w:p w:rsidR="000F2A54" w:rsidRDefault="000F2A54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核燃料循环与材料</w:t>
      </w:r>
    </w:p>
    <w:p w:rsidR="000F2A54" w:rsidRDefault="000F2A54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核技术及应用</w:t>
      </w:r>
    </w:p>
    <w:p w:rsidR="000F2A54" w:rsidRDefault="000F2A54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辐射防护及环境保护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农业工程</w:t>
      </w:r>
    </w:p>
    <w:p w:rsidR="000F2A54" w:rsidRDefault="000F2A54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农业机械化工程</w:t>
      </w:r>
    </w:p>
    <w:p w:rsidR="000F2A54" w:rsidRDefault="000F2A54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农业水土工程</w:t>
      </w:r>
    </w:p>
    <w:p w:rsidR="000F2A54" w:rsidRDefault="000F2A54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农业生物环境与能源工程</w:t>
      </w:r>
    </w:p>
    <w:p w:rsidR="000F2A54" w:rsidRDefault="000F2A54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农业电气化与自动化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0829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林业工程</w:t>
      </w:r>
    </w:p>
    <w:p w:rsidR="000F2A54" w:rsidRDefault="000F2A54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森林工程</w:t>
      </w:r>
    </w:p>
    <w:p w:rsidR="000F2A54" w:rsidRDefault="000F2A54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木材科学与技术</w:t>
      </w:r>
    </w:p>
    <w:p w:rsidR="000F2A54" w:rsidRDefault="000F2A54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082903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林产化学加工工程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环境科学与工程</w:t>
      </w:r>
    </w:p>
    <w:p w:rsidR="000F2A54" w:rsidRDefault="000F2A54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083001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环境科学</w:t>
      </w:r>
    </w:p>
    <w:p w:rsidR="000F2A54" w:rsidRDefault="000F2A54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083002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环境工程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生物医学工程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0832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食品科学与工程</w:t>
      </w:r>
    </w:p>
    <w:p w:rsidR="000F2A54" w:rsidRDefault="000F2A54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食品科学</w:t>
      </w:r>
    </w:p>
    <w:p w:rsidR="000F2A54" w:rsidRDefault="000F2A54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粮食、油脂及植物蛋白工程</w:t>
      </w:r>
    </w:p>
    <w:p w:rsidR="000F2A54" w:rsidRDefault="000F2A54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农产品加工及贮藏工程</w:t>
      </w:r>
    </w:p>
    <w:p w:rsidR="000F2A54" w:rsidRDefault="000F2A54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083204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水产品加工及贮藏工程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0833  </w:t>
      </w:r>
      <w:r>
        <w:rPr>
          <w:rFonts w:ascii="微软雅黑" w:eastAsia="微软雅黑" w:hAnsi="微软雅黑" w:hint="eastAsia"/>
          <w:szCs w:val="21"/>
        </w:rPr>
        <w:t>城乡规划学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0834  </w:t>
      </w:r>
      <w:r>
        <w:rPr>
          <w:rFonts w:ascii="微软雅黑" w:eastAsia="微软雅黑" w:hAnsi="微软雅黑" w:hint="eastAsia"/>
          <w:szCs w:val="21"/>
        </w:rPr>
        <w:t>风景园林学（可授工学、农学学位）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0835  </w:t>
      </w:r>
      <w:r>
        <w:rPr>
          <w:rFonts w:ascii="微软雅黑" w:eastAsia="微软雅黑" w:hAnsi="微软雅黑" w:hint="eastAsia"/>
          <w:szCs w:val="21"/>
        </w:rPr>
        <w:t>软件工程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0836  </w:t>
      </w:r>
      <w:r>
        <w:rPr>
          <w:rFonts w:ascii="微软雅黑" w:eastAsia="微软雅黑" w:hAnsi="微软雅黑" w:hint="eastAsia"/>
          <w:szCs w:val="21"/>
        </w:rPr>
        <w:t>生物工程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0837  </w:t>
      </w:r>
      <w:r>
        <w:rPr>
          <w:rFonts w:ascii="微软雅黑" w:eastAsia="微软雅黑" w:hAnsi="微软雅黑" w:hint="eastAsia"/>
          <w:szCs w:val="21"/>
        </w:rPr>
        <w:t>安全科学与工程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0838  </w:t>
      </w:r>
      <w:r>
        <w:rPr>
          <w:rFonts w:ascii="微软雅黑" w:eastAsia="微软雅黑" w:hAnsi="微软雅黑" w:hint="eastAsia"/>
          <w:szCs w:val="21"/>
        </w:rPr>
        <w:t>公安技术</w:t>
      </w:r>
    </w:p>
    <w:p w:rsidR="000F2A54" w:rsidRDefault="000F2A54" w:rsidP="0057375E">
      <w:pPr>
        <w:spacing w:line="320" w:lineRule="exact"/>
        <w:ind w:firstLineChars="150" w:firstLine="316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0839  </w:t>
      </w:r>
      <w:r>
        <w:rPr>
          <w:rFonts w:ascii="微软雅黑" w:eastAsia="微软雅黑" w:hAnsi="微软雅黑" w:hint="eastAsia"/>
          <w:szCs w:val="21"/>
        </w:rPr>
        <w:t>网络空间安全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建筑学★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0853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城市规划★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0854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电子信息★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0855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机械★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0856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材料与化工★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0857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资源与环境★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0858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能源动力★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0859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土木水利★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0860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生物与医药★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 xml:space="preserve">0861 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交通运输★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09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农学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作物学</w:t>
      </w:r>
    </w:p>
    <w:p w:rsidR="000F2A54" w:rsidRDefault="000F2A54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作物栽培学与耕作学</w:t>
      </w:r>
    </w:p>
    <w:p w:rsidR="000F2A54" w:rsidRDefault="000F2A54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作物遗传育种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园艺学</w:t>
      </w:r>
    </w:p>
    <w:p w:rsidR="000F2A54" w:rsidRDefault="000F2A54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果树学</w:t>
      </w:r>
    </w:p>
    <w:p w:rsidR="000F2A54" w:rsidRDefault="000F2A54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蔬菜学</w:t>
      </w:r>
    </w:p>
    <w:p w:rsidR="000F2A54" w:rsidRDefault="000F2A54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茶学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农业资源与环境</w:t>
      </w:r>
    </w:p>
    <w:p w:rsidR="000F2A54" w:rsidRDefault="000F2A54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土壤学</w:t>
      </w:r>
    </w:p>
    <w:p w:rsidR="000F2A54" w:rsidRDefault="000F2A54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植物营养学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植物保护</w:t>
      </w:r>
    </w:p>
    <w:p w:rsidR="000F2A54" w:rsidRDefault="000F2A54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植物病理学</w:t>
      </w:r>
    </w:p>
    <w:p w:rsidR="000F2A54" w:rsidRDefault="000F2A54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农业昆明与害虫防治</w:t>
      </w:r>
    </w:p>
    <w:p w:rsidR="000F2A54" w:rsidRDefault="000F2A54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农药学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畜牧学</w:t>
      </w:r>
    </w:p>
    <w:p w:rsidR="000F2A54" w:rsidRDefault="000F2A54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动物遗传育种与繁殖</w:t>
      </w:r>
    </w:p>
    <w:p w:rsidR="000F2A54" w:rsidRDefault="000F2A54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动物营养与饲料科学</w:t>
      </w:r>
    </w:p>
    <w:p w:rsidR="000F2A54" w:rsidRDefault="000F2A54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特种经济动物饲养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兽医学</w:t>
      </w:r>
    </w:p>
    <w:p w:rsidR="000F2A54" w:rsidRDefault="000F2A54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基础兽医学</w:t>
      </w:r>
    </w:p>
    <w:p w:rsidR="000F2A54" w:rsidRDefault="000F2A54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预防兽医学</w:t>
      </w:r>
    </w:p>
    <w:p w:rsidR="000F2A54" w:rsidRDefault="000F2A54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临床兽医学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林学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林木遗传育种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森林培育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森林保护学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森林经理学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野生动植物保护与利用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园林植物与观赏园艺</w:t>
      </w:r>
    </w:p>
    <w:p w:rsidR="000F2A54" w:rsidRDefault="000F2A54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090707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水土保持与荒漠化防治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水产</w:t>
      </w:r>
    </w:p>
    <w:p w:rsidR="000F2A54" w:rsidRDefault="000F2A54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水产养殖</w:t>
      </w:r>
    </w:p>
    <w:p w:rsidR="000F2A54" w:rsidRDefault="000F2A54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捕捞学</w:t>
      </w:r>
    </w:p>
    <w:p w:rsidR="000F2A54" w:rsidRDefault="000F2A54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090803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渔业资源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草学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农业★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作物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园艺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农业资源利用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植物保护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养殖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草业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林业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渔业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农业机械化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农村与区域发展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农业科技组织与服务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农业信息化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食品加工与安全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设施农业</w:t>
      </w:r>
    </w:p>
    <w:p w:rsidR="000F2A54" w:rsidRDefault="000F2A54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095115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种业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兽医★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风景园林★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0954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林业★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10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基础医学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人体解剖与组织胚胎学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免疫学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病原生物学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病理学与病理生理学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法医学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放射医学</w:t>
      </w:r>
    </w:p>
    <w:p w:rsidR="000F2A54" w:rsidRDefault="000F2A54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航空、航天与航海医学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临床医学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内科学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老年医学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神经病学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精神病与精神卫生学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皮肤病与性病学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影像医学与核医学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临床检验诊断学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护理学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妇产科学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眼科学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耳鼻咽喉科学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肿瘤学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康复医学与理疗学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运动医学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麻醉学</w:t>
      </w:r>
    </w:p>
    <w:p w:rsidR="000F2A54" w:rsidRDefault="000F2A54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急诊医学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口腔医学</w:t>
      </w:r>
    </w:p>
    <w:p w:rsidR="000F2A54" w:rsidRDefault="000F2A54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口腔基础医学</w:t>
      </w:r>
    </w:p>
    <w:p w:rsidR="000F2A54" w:rsidRDefault="000F2A54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口腔临床医学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公共卫生与预防医学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流行病与卫生统计学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劳动卫生与环境卫生学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营养与食品卫生学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儿少卫生与妇幼保健学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卫生毒理学</w:t>
      </w:r>
    </w:p>
    <w:p w:rsidR="000F2A54" w:rsidRDefault="000F2A54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100406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军事预防医学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中医学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中医基础理论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中医临床基础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中医医史文献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方剂学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中医诊断学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中医内科学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中医外科学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中医骨伤科学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中医妇科学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中医儿科学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中医五官科学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针灸推拿学</w:t>
      </w:r>
    </w:p>
    <w:p w:rsidR="000F2A54" w:rsidRDefault="000F2A54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100513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中西医结合</w:t>
      </w:r>
    </w:p>
    <w:p w:rsidR="000F2A54" w:rsidRDefault="000F2A54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中西医结合基础</w:t>
      </w:r>
    </w:p>
    <w:p w:rsidR="000F2A54" w:rsidRDefault="000F2A54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中西医结合临床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药学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药物化学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药剂学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生药学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药物分析学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微生物与生化药学</w:t>
      </w:r>
    </w:p>
    <w:p w:rsidR="000F2A54" w:rsidRDefault="000F2A54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100706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药理学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中药学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特种医学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1011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护理学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临床医学★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内科学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儿科学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老年医学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神经病学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精神病与精神卫生学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皮肤病与性病学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影像医学与核医学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临床检验诊断学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105109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外科学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妇产科学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眼科学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耳鼻喉科学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肿瘤学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康复医学与理疗学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运动医学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麻醉学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急诊医学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中医内科学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105119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中医外科学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中医骨伤科学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中医妇科学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中医儿科学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中医五官科学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针灸推拿学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民族医学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中西医结合临床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全科医学</w:t>
      </w:r>
    </w:p>
    <w:p w:rsidR="000F2A54" w:rsidRDefault="000F2A54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105128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临床病理学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口腔医学★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公共卫生★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护理★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药学★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中药学★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1057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中医★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11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军事学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军事思想及军事历史</w:t>
      </w:r>
    </w:p>
    <w:p w:rsidR="000F2A54" w:rsidRDefault="000F2A54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军事思想</w:t>
      </w:r>
    </w:p>
    <w:p w:rsidR="000F2A54" w:rsidRDefault="000F2A54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军事历史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战略学</w:t>
      </w:r>
    </w:p>
    <w:p w:rsidR="000F2A54" w:rsidRDefault="000F2A54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军事战略学</w:t>
      </w:r>
    </w:p>
    <w:p w:rsidR="000F2A54" w:rsidRDefault="000F2A54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战争动员学</w:t>
      </w:r>
    </w:p>
    <w:p w:rsidR="000F2A54" w:rsidRDefault="000F2A54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国防动员学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战役学</w:t>
      </w:r>
    </w:p>
    <w:p w:rsidR="000F2A54" w:rsidRDefault="000F2A54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联合战役学</w:t>
      </w:r>
    </w:p>
    <w:p w:rsidR="000F2A54" w:rsidRDefault="000F2A54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军种战役学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战术学</w:t>
      </w:r>
    </w:p>
    <w:p w:rsidR="000F2A54" w:rsidRDefault="000F2A54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合同战术学</w:t>
      </w:r>
    </w:p>
    <w:p w:rsidR="000F2A54" w:rsidRDefault="000F2A54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兵种战术学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军队指挥学</w:t>
      </w:r>
    </w:p>
    <w:p w:rsidR="000F2A54" w:rsidRDefault="000F2A54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作战指挥学</w:t>
      </w:r>
    </w:p>
    <w:p w:rsidR="000F2A54" w:rsidRDefault="000F2A54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军事运筹学</w:t>
      </w:r>
    </w:p>
    <w:p w:rsidR="000F2A54" w:rsidRDefault="000F2A54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军事通信学</w:t>
      </w:r>
    </w:p>
    <w:p w:rsidR="000F2A54" w:rsidRDefault="000F2A54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军事情报学</w:t>
      </w:r>
    </w:p>
    <w:p w:rsidR="000F2A54" w:rsidRDefault="000F2A54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110505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密码学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军制学</w:t>
      </w:r>
    </w:p>
    <w:p w:rsidR="000F2A54" w:rsidRDefault="000F2A54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军事组织编制学</w:t>
      </w:r>
    </w:p>
    <w:p w:rsidR="000F2A54" w:rsidRDefault="000F2A54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军队管理学</w:t>
      </w:r>
    </w:p>
    <w:p w:rsidR="000F2A54" w:rsidRDefault="000F2A54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军事法制学</w:t>
      </w:r>
    </w:p>
    <w:p w:rsidR="000F2A54" w:rsidRDefault="000F2A54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110604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军事管理学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军队政治工作学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1108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军事后勤学</w:t>
      </w:r>
    </w:p>
    <w:p w:rsidR="000F2A54" w:rsidRDefault="000F2A54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军事后勤建设学</w:t>
      </w:r>
    </w:p>
    <w:p w:rsidR="000F2A54" w:rsidRDefault="000F2A54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后方专业勤务</w:t>
      </w:r>
    </w:p>
    <w:p w:rsidR="000F2A54" w:rsidRDefault="000F2A54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110804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军事物流学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1109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军事装备学</w:t>
      </w:r>
    </w:p>
    <w:p w:rsidR="000F2A54" w:rsidRDefault="000F2A54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110902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军事装备保障学</w:t>
      </w:r>
    </w:p>
    <w:p w:rsidR="000F2A54" w:rsidRDefault="000F2A54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110903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军事装备管理学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1110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军事训练学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1151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军事★</w:t>
      </w:r>
    </w:p>
    <w:p w:rsidR="000F2A54" w:rsidRDefault="000F2A54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军事指挥</w:t>
      </w:r>
    </w:p>
    <w:p w:rsidR="000F2A54" w:rsidRDefault="000F2A54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军队政治工作</w:t>
      </w:r>
    </w:p>
    <w:p w:rsidR="000F2A54" w:rsidRDefault="000F2A54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军事后勤</w:t>
      </w:r>
    </w:p>
    <w:p w:rsidR="000F2A54" w:rsidRDefault="000F2A54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115104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军事装备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12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管理学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管理科学与工程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1202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工商管理</w:t>
      </w:r>
    </w:p>
    <w:p w:rsidR="000F2A54" w:rsidRDefault="000F2A54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会计学</w:t>
      </w:r>
    </w:p>
    <w:p w:rsidR="000F2A54" w:rsidRDefault="000F2A54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企业管理</w:t>
      </w:r>
    </w:p>
    <w:p w:rsidR="000F2A54" w:rsidRDefault="000F2A54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旅游管理</w:t>
      </w:r>
    </w:p>
    <w:p w:rsidR="000F2A54" w:rsidRDefault="000F2A54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120204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技术经济及管理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农林经济管理</w:t>
      </w:r>
    </w:p>
    <w:p w:rsidR="000F2A54" w:rsidRDefault="000F2A54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120301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农业经济管理</w:t>
      </w:r>
    </w:p>
    <w:p w:rsidR="000F2A54" w:rsidRDefault="000F2A54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120302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林业经济管理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公共管理</w:t>
      </w:r>
    </w:p>
    <w:p w:rsidR="000F2A54" w:rsidRDefault="000F2A54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行政管理</w:t>
      </w:r>
    </w:p>
    <w:p w:rsidR="000F2A54" w:rsidRDefault="000F2A54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社会医学与卫生事业管理</w:t>
      </w:r>
    </w:p>
    <w:p w:rsidR="000F2A54" w:rsidRDefault="000F2A54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教育经济与管理</w:t>
      </w:r>
    </w:p>
    <w:p w:rsidR="000F2A54" w:rsidRDefault="000F2A54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社会保障</w:t>
      </w:r>
    </w:p>
    <w:p w:rsidR="000F2A54" w:rsidRDefault="000F2A54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120405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土地资源管理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1205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图书情报与档案管理</w:t>
      </w:r>
    </w:p>
    <w:p w:rsidR="000F2A54" w:rsidRDefault="000F2A54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图书馆学</w:t>
      </w:r>
    </w:p>
    <w:p w:rsidR="000F2A54" w:rsidRDefault="000F2A54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情报学</w:t>
      </w:r>
    </w:p>
    <w:p w:rsidR="000F2A54" w:rsidRDefault="000F2A54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120503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档案学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工商管理★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1252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公共管理★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1253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会计★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1254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旅游管理★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1255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图书情报★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1256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工程管理★</w:t>
      </w:r>
    </w:p>
    <w:p w:rsidR="000F2A54" w:rsidRDefault="000F2A54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bCs/>
          <w:color w:val="FF0000"/>
          <w:kern w:val="0"/>
          <w:sz w:val="28"/>
          <w:szCs w:val="28"/>
        </w:rPr>
        <w:t xml:space="preserve">13 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艺术学</w:t>
      </w:r>
    </w:p>
    <w:p w:rsidR="000F2A54" w:rsidRDefault="000F2A54" w:rsidP="0057375E">
      <w:pPr>
        <w:spacing w:line="320" w:lineRule="exact"/>
        <w:ind w:firstLineChars="200" w:firstLine="3168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1301  </w:t>
      </w:r>
      <w:r>
        <w:rPr>
          <w:rFonts w:eastAsia="仿宋_GB2312" w:hint="eastAsia"/>
          <w:szCs w:val="21"/>
        </w:rPr>
        <w:t>艺术学理论</w:t>
      </w:r>
    </w:p>
    <w:p w:rsidR="000F2A54" w:rsidRDefault="000F2A54" w:rsidP="0057375E">
      <w:pPr>
        <w:spacing w:line="320" w:lineRule="exact"/>
        <w:ind w:firstLineChars="200" w:firstLine="3168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1302  </w:t>
      </w:r>
      <w:r>
        <w:rPr>
          <w:rFonts w:eastAsia="仿宋_GB2312" w:hint="eastAsia"/>
          <w:szCs w:val="21"/>
        </w:rPr>
        <w:t>音乐与舞蹈学</w:t>
      </w:r>
    </w:p>
    <w:p w:rsidR="000F2A54" w:rsidRDefault="000F2A54" w:rsidP="0057375E">
      <w:pPr>
        <w:spacing w:line="320" w:lineRule="exact"/>
        <w:ind w:firstLineChars="200" w:firstLine="3168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1303  </w:t>
      </w:r>
      <w:r>
        <w:rPr>
          <w:rFonts w:eastAsia="仿宋_GB2312" w:hint="eastAsia"/>
          <w:szCs w:val="21"/>
        </w:rPr>
        <w:t>戏剧与影视学</w:t>
      </w:r>
    </w:p>
    <w:p w:rsidR="000F2A54" w:rsidRDefault="000F2A54" w:rsidP="0057375E">
      <w:pPr>
        <w:spacing w:line="320" w:lineRule="exact"/>
        <w:ind w:firstLineChars="200" w:firstLine="31680"/>
        <w:rPr>
          <w:rFonts w:eastAsia="楷体_GB2312"/>
          <w:szCs w:val="21"/>
        </w:rPr>
      </w:pPr>
      <w:r>
        <w:rPr>
          <w:rFonts w:eastAsia="仿宋_GB2312"/>
          <w:szCs w:val="21"/>
        </w:rPr>
        <w:t xml:space="preserve">1304  </w:t>
      </w:r>
      <w:r>
        <w:rPr>
          <w:rFonts w:eastAsia="仿宋_GB2312" w:hint="eastAsia"/>
          <w:szCs w:val="21"/>
        </w:rPr>
        <w:t>美术学</w:t>
      </w:r>
    </w:p>
    <w:p w:rsidR="000F2A54" w:rsidRDefault="000F2A54" w:rsidP="0057375E">
      <w:pPr>
        <w:spacing w:line="320" w:lineRule="exact"/>
        <w:ind w:firstLineChars="200" w:firstLine="31680"/>
        <w:rPr>
          <w:rFonts w:eastAsia="楷体_GB2312"/>
          <w:szCs w:val="21"/>
        </w:rPr>
      </w:pPr>
      <w:r>
        <w:rPr>
          <w:rFonts w:eastAsia="仿宋_GB2312"/>
          <w:szCs w:val="21"/>
        </w:rPr>
        <w:t xml:space="preserve">1305  </w:t>
      </w:r>
      <w:r>
        <w:rPr>
          <w:rFonts w:eastAsia="仿宋_GB2312" w:hint="eastAsia"/>
          <w:szCs w:val="21"/>
        </w:rPr>
        <w:t>设计学</w:t>
      </w:r>
      <w:r>
        <w:rPr>
          <w:rFonts w:eastAsia="楷体_GB2312" w:hint="eastAsia"/>
          <w:szCs w:val="21"/>
        </w:rPr>
        <w:t>（可授艺术学、工学学位）</w:t>
      </w:r>
    </w:p>
    <w:p w:rsidR="000F2A54" w:rsidRDefault="000F2A54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1351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艺术★</w:t>
      </w:r>
    </w:p>
    <w:p w:rsidR="000F2A54" w:rsidRDefault="000F2A54" w:rsidP="0057375E">
      <w:pPr>
        <w:widowControl/>
        <w:spacing w:line="320" w:lineRule="exact"/>
        <w:ind w:firstLineChars="300" w:firstLine="316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 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135101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音乐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戏剧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戏曲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电影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135105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广播电视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舞蹈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135107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美术</w:t>
      </w:r>
    </w:p>
    <w:p w:rsidR="000F2A54" w:rsidRDefault="000F2A54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135108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艺术设计</w:t>
      </w:r>
    </w:p>
    <w:p w:rsidR="000F2A54" w:rsidRDefault="000F2A54" w:rsidP="00A30DA9">
      <w:pPr>
        <w:spacing w:line="320" w:lineRule="exact"/>
        <w:rPr>
          <w:szCs w:val="21"/>
        </w:rPr>
      </w:pPr>
    </w:p>
    <w:p w:rsidR="000F2A54" w:rsidRDefault="000F2A54" w:rsidP="00A30DA9">
      <w:pPr>
        <w:widowControl/>
        <w:spacing w:line="320" w:lineRule="exact"/>
        <w:rPr>
          <w:rFonts w:ascii="微软雅黑" w:eastAsia="微软雅黑" w:hAnsi="微软雅黑" w:cs="宋体"/>
          <w:b/>
          <w:bCs/>
          <w:color w:val="FF0000"/>
          <w:kern w:val="0"/>
          <w:sz w:val="30"/>
          <w:szCs w:val="30"/>
        </w:rPr>
      </w:pPr>
    </w:p>
    <w:p w:rsidR="000F2A54" w:rsidRDefault="000F2A54"/>
    <w:sectPr w:rsidR="000F2A54" w:rsidSect="00DA110F">
      <w:pgSz w:w="11906" w:h="16838"/>
      <w:pgMar w:top="1134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方正报宋简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77"/>
    <w:multiLevelType w:val="multilevel"/>
    <w:tmpl w:val="00670B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3F6B"/>
    <w:multiLevelType w:val="multilevel"/>
    <w:tmpl w:val="015B3F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4333"/>
    <w:multiLevelType w:val="multilevel"/>
    <w:tmpl w:val="031443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762"/>
    <w:multiLevelType w:val="multilevel"/>
    <w:tmpl w:val="07E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F72AC"/>
    <w:multiLevelType w:val="multilevel"/>
    <w:tmpl w:val="0ABF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0389"/>
    <w:multiLevelType w:val="multilevel"/>
    <w:tmpl w:val="0BCE0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B6F9A"/>
    <w:multiLevelType w:val="multilevel"/>
    <w:tmpl w:val="0C7B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462D2"/>
    <w:multiLevelType w:val="multilevel"/>
    <w:tmpl w:val="0CC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939D3"/>
    <w:multiLevelType w:val="multilevel"/>
    <w:tmpl w:val="0D5939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164CF"/>
    <w:multiLevelType w:val="multilevel"/>
    <w:tmpl w:val="0D7164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E7D67"/>
    <w:multiLevelType w:val="multilevel"/>
    <w:tmpl w:val="0DFE7D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62DE1"/>
    <w:multiLevelType w:val="multilevel"/>
    <w:tmpl w:val="0EA62D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725FD"/>
    <w:multiLevelType w:val="multilevel"/>
    <w:tmpl w:val="0F1725F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17D32"/>
    <w:multiLevelType w:val="multilevel"/>
    <w:tmpl w:val="11A1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15AF5"/>
    <w:multiLevelType w:val="multilevel"/>
    <w:tmpl w:val="13415AF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D44D51"/>
    <w:multiLevelType w:val="multilevel"/>
    <w:tmpl w:val="13D44D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266B07"/>
    <w:multiLevelType w:val="multilevel"/>
    <w:tmpl w:val="16266B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3278B"/>
    <w:multiLevelType w:val="multilevel"/>
    <w:tmpl w:val="191327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6720D"/>
    <w:multiLevelType w:val="multilevel"/>
    <w:tmpl w:val="197672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277200"/>
    <w:multiLevelType w:val="multilevel"/>
    <w:tmpl w:val="1A27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637F4D"/>
    <w:multiLevelType w:val="multilevel"/>
    <w:tmpl w:val="1A637F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92E7E"/>
    <w:multiLevelType w:val="multilevel"/>
    <w:tmpl w:val="1B79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397E88"/>
    <w:multiLevelType w:val="multilevel"/>
    <w:tmpl w:val="1C39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31E64"/>
    <w:multiLevelType w:val="multilevel"/>
    <w:tmpl w:val="1DA3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893408"/>
    <w:multiLevelType w:val="multilevel"/>
    <w:tmpl w:val="1E89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B82DD8"/>
    <w:multiLevelType w:val="multilevel"/>
    <w:tmpl w:val="1EB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D84838"/>
    <w:multiLevelType w:val="multilevel"/>
    <w:tmpl w:val="1FD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6B6D0B"/>
    <w:multiLevelType w:val="multilevel"/>
    <w:tmpl w:val="206B6D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856E6C"/>
    <w:multiLevelType w:val="multilevel"/>
    <w:tmpl w:val="2385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536F1"/>
    <w:multiLevelType w:val="multilevel"/>
    <w:tmpl w:val="23A536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742A50"/>
    <w:multiLevelType w:val="multilevel"/>
    <w:tmpl w:val="247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0805D1"/>
    <w:multiLevelType w:val="multilevel"/>
    <w:tmpl w:val="280805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055269"/>
    <w:multiLevelType w:val="multilevel"/>
    <w:tmpl w:val="290552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BE0D4D"/>
    <w:multiLevelType w:val="multilevel"/>
    <w:tmpl w:val="29BE0D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33255A"/>
    <w:multiLevelType w:val="multilevel"/>
    <w:tmpl w:val="2A33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603F59"/>
    <w:multiLevelType w:val="multilevel"/>
    <w:tmpl w:val="2B60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455763"/>
    <w:multiLevelType w:val="multilevel"/>
    <w:tmpl w:val="314557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0F330F"/>
    <w:multiLevelType w:val="multilevel"/>
    <w:tmpl w:val="320F33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552B04"/>
    <w:multiLevelType w:val="multilevel"/>
    <w:tmpl w:val="3555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E22ADC"/>
    <w:multiLevelType w:val="multilevel"/>
    <w:tmpl w:val="36E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C2C3F"/>
    <w:multiLevelType w:val="multilevel"/>
    <w:tmpl w:val="378C2C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68282A"/>
    <w:multiLevelType w:val="multilevel"/>
    <w:tmpl w:val="386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066AB3"/>
    <w:multiLevelType w:val="multilevel"/>
    <w:tmpl w:val="39066AB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2D3D14"/>
    <w:multiLevelType w:val="multilevel"/>
    <w:tmpl w:val="3C2D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C50EE4"/>
    <w:multiLevelType w:val="multilevel"/>
    <w:tmpl w:val="3CC5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DE32FA"/>
    <w:multiLevelType w:val="multilevel"/>
    <w:tmpl w:val="3DD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481CCE"/>
    <w:multiLevelType w:val="multilevel"/>
    <w:tmpl w:val="414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8B2AA8"/>
    <w:multiLevelType w:val="multilevel"/>
    <w:tmpl w:val="418B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D2708F"/>
    <w:multiLevelType w:val="multilevel"/>
    <w:tmpl w:val="44D270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86614E"/>
    <w:multiLevelType w:val="multilevel"/>
    <w:tmpl w:val="458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904B41"/>
    <w:multiLevelType w:val="multilevel"/>
    <w:tmpl w:val="46904B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AA3305"/>
    <w:multiLevelType w:val="multilevel"/>
    <w:tmpl w:val="46AA33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5B2430"/>
    <w:multiLevelType w:val="multilevel"/>
    <w:tmpl w:val="475B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0E7465"/>
    <w:multiLevelType w:val="multilevel"/>
    <w:tmpl w:val="480E74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B21D6C"/>
    <w:multiLevelType w:val="multilevel"/>
    <w:tmpl w:val="48B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F93C42"/>
    <w:multiLevelType w:val="multilevel"/>
    <w:tmpl w:val="48F9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5E26EC"/>
    <w:multiLevelType w:val="multilevel"/>
    <w:tmpl w:val="4B5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D6696C"/>
    <w:multiLevelType w:val="multilevel"/>
    <w:tmpl w:val="4CD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0B62CA"/>
    <w:multiLevelType w:val="multilevel"/>
    <w:tmpl w:val="4D0B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F2426B"/>
    <w:multiLevelType w:val="multilevel"/>
    <w:tmpl w:val="4FF242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132BFC"/>
    <w:multiLevelType w:val="multilevel"/>
    <w:tmpl w:val="5013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35506D"/>
    <w:multiLevelType w:val="multilevel"/>
    <w:tmpl w:val="5035506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C248E5"/>
    <w:multiLevelType w:val="multilevel"/>
    <w:tmpl w:val="51C248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3151C5C"/>
    <w:multiLevelType w:val="multilevel"/>
    <w:tmpl w:val="5315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45894"/>
    <w:multiLevelType w:val="multilevel"/>
    <w:tmpl w:val="559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D33CF1"/>
    <w:multiLevelType w:val="multilevel"/>
    <w:tmpl w:val="55D33C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94C0E42"/>
    <w:multiLevelType w:val="multilevel"/>
    <w:tmpl w:val="594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B97F0F"/>
    <w:multiLevelType w:val="multilevel"/>
    <w:tmpl w:val="5CB97F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B334E8"/>
    <w:multiLevelType w:val="multilevel"/>
    <w:tmpl w:val="5EB3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550731"/>
    <w:multiLevelType w:val="multilevel"/>
    <w:tmpl w:val="5F5507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F92974"/>
    <w:multiLevelType w:val="multilevel"/>
    <w:tmpl w:val="5FF9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4794573"/>
    <w:multiLevelType w:val="multilevel"/>
    <w:tmpl w:val="647945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8115E2"/>
    <w:multiLevelType w:val="multilevel"/>
    <w:tmpl w:val="6781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7B25905"/>
    <w:multiLevelType w:val="multilevel"/>
    <w:tmpl w:val="67B259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A60FB1"/>
    <w:multiLevelType w:val="multilevel"/>
    <w:tmpl w:val="6BA60F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DC162F"/>
    <w:multiLevelType w:val="multilevel"/>
    <w:tmpl w:val="6BDC16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EA3CEC"/>
    <w:multiLevelType w:val="multilevel"/>
    <w:tmpl w:val="6BE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2C1D46"/>
    <w:multiLevelType w:val="multilevel"/>
    <w:tmpl w:val="6C2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BC3F59"/>
    <w:multiLevelType w:val="multilevel"/>
    <w:tmpl w:val="6CBC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CA5DB8"/>
    <w:multiLevelType w:val="multilevel"/>
    <w:tmpl w:val="73C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CD4492"/>
    <w:multiLevelType w:val="multilevel"/>
    <w:tmpl w:val="73CD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506C0D"/>
    <w:multiLevelType w:val="multilevel"/>
    <w:tmpl w:val="74506C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6D5309"/>
    <w:multiLevelType w:val="multilevel"/>
    <w:tmpl w:val="746D53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5907102"/>
    <w:multiLevelType w:val="multilevel"/>
    <w:tmpl w:val="759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D4230B"/>
    <w:multiLevelType w:val="multilevel"/>
    <w:tmpl w:val="75D423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D66B30"/>
    <w:multiLevelType w:val="multilevel"/>
    <w:tmpl w:val="75D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641751"/>
    <w:multiLevelType w:val="multilevel"/>
    <w:tmpl w:val="776417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495012"/>
    <w:multiLevelType w:val="multilevel"/>
    <w:tmpl w:val="7849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8C57C1"/>
    <w:multiLevelType w:val="multilevel"/>
    <w:tmpl w:val="7C8C57C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CA3F3F"/>
    <w:multiLevelType w:val="multilevel"/>
    <w:tmpl w:val="7FCA3F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50"/>
  </w:num>
  <w:num w:numId="4">
    <w:abstractNumId w:val="32"/>
  </w:num>
  <w:num w:numId="5">
    <w:abstractNumId w:val="69"/>
  </w:num>
  <w:num w:numId="6">
    <w:abstractNumId w:val="56"/>
  </w:num>
  <w:num w:numId="7">
    <w:abstractNumId w:val="78"/>
  </w:num>
  <w:num w:numId="8">
    <w:abstractNumId w:val="39"/>
  </w:num>
  <w:num w:numId="9">
    <w:abstractNumId w:val="20"/>
  </w:num>
  <w:num w:numId="10">
    <w:abstractNumId w:val="26"/>
  </w:num>
  <w:num w:numId="11">
    <w:abstractNumId w:val="41"/>
  </w:num>
  <w:num w:numId="12">
    <w:abstractNumId w:val="82"/>
  </w:num>
  <w:num w:numId="13">
    <w:abstractNumId w:val="25"/>
  </w:num>
  <w:num w:numId="14">
    <w:abstractNumId w:val="64"/>
  </w:num>
  <w:num w:numId="15">
    <w:abstractNumId w:val="12"/>
  </w:num>
  <w:num w:numId="16">
    <w:abstractNumId w:val="24"/>
  </w:num>
  <w:num w:numId="17">
    <w:abstractNumId w:val="27"/>
  </w:num>
  <w:num w:numId="18">
    <w:abstractNumId w:val="72"/>
  </w:num>
  <w:num w:numId="19">
    <w:abstractNumId w:val="13"/>
  </w:num>
  <w:num w:numId="20">
    <w:abstractNumId w:val="15"/>
  </w:num>
  <w:num w:numId="21">
    <w:abstractNumId w:val="1"/>
  </w:num>
  <w:num w:numId="22">
    <w:abstractNumId w:val="76"/>
  </w:num>
  <w:num w:numId="23">
    <w:abstractNumId w:val="10"/>
  </w:num>
  <w:num w:numId="24">
    <w:abstractNumId w:val="65"/>
  </w:num>
  <w:num w:numId="25">
    <w:abstractNumId w:val="18"/>
  </w:num>
  <w:num w:numId="26">
    <w:abstractNumId w:val="17"/>
  </w:num>
  <w:num w:numId="27">
    <w:abstractNumId w:val="14"/>
  </w:num>
  <w:num w:numId="28">
    <w:abstractNumId w:val="36"/>
  </w:num>
  <w:num w:numId="29">
    <w:abstractNumId w:val="16"/>
  </w:num>
  <w:num w:numId="30">
    <w:abstractNumId w:val="43"/>
  </w:num>
  <w:num w:numId="31">
    <w:abstractNumId w:val="23"/>
  </w:num>
  <w:num w:numId="32">
    <w:abstractNumId w:val="45"/>
  </w:num>
  <w:num w:numId="33">
    <w:abstractNumId w:val="67"/>
  </w:num>
  <w:num w:numId="34">
    <w:abstractNumId w:val="0"/>
  </w:num>
  <w:num w:numId="35">
    <w:abstractNumId w:val="35"/>
  </w:num>
  <w:num w:numId="36">
    <w:abstractNumId w:val="57"/>
  </w:num>
  <w:num w:numId="37">
    <w:abstractNumId w:val="11"/>
  </w:num>
  <w:num w:numId="38">
    <w:abstractNumId w:val="40"/>
  </w:num>
  <w:num w:numId="39">
    <w:abstractNumId w:val="42"/>
  </w:num>
  <w:num w:numId="40">
    <w:abstractNumId w:val="30"/>
  </w:num>
  <w:num w:numId="41">
    <w:abstractNumId w:val="89"/>
  </w:num>
  <w:num w:numId="42">
    <w:abstractNumId w:val="61"/>
  </w:num>
  <w:num w:numId="43">
    <w:abstractNumId w:val="47"/>
  </w:num>
  <w:num w:numId="44">
    <w:abstractNumId w:val="58"/>
  </w:num>
  <w:num w:numId="45">
    <w:abstractNumId w:val="28"/>
  </w:num>
  <w:num w:numId="46">
    <w:abstractNumId w:val="87"/>
  </w:num>
  <w:num w:numId="47">
    <w:abstractNumId w:val="84"/>
  </w:num>
  <w:num w:numId="48">
    <w:abstractNumId w:val="31"/>
  </w:num>
  <w:num w:numId="49">
    <w:abstractNumId w:val="3"/>
  </w:num>
  <w:num w:numId="50">
    <w:abstractNumId w:val="51"/>
  </w:num>
  <w:num w:numId="51">
    <w:abstractNumId w:val="81"/>
  </w:num>
  <w:num w:numId="52">
    <w:abstractNumId w:val="2"/>
  </w:num>
  <w:num w:numId="53">
    <w:abstractNumId w:val="59"/>
  </w:num>
  <w:num w:numId="54">
    <w:abstractNumId w:val="4"/>
  </w:num>
  <w:num w:numId="55">
    <w:abstractNumId w:val="62"/>
  </w:num>
  <w:num w:numId="56">
    <w:abstractNumId w:val="74"/>
  </w:num>
  <w:num w:numId="57">
    <w:abstractNumId w:val="80"/>
  </w:num>
  <w:num w:numId="58">
    <w:abstractNumId w:val="85"/>
  </w:num>
  <w:num w:numId="59">
    <w:abstractNumId w:val="33"/>
  </w:num>
  <w:num w:numId="60">
    <w:abstractNumId w:val="22"/>
  </w:num>
  <w:num w:numId="61">
    <w:abstractNumId w:val="38"/>
  </w:num>
  <w:num w:numId="62">
    <w:abstractNumId w:val="53"/>
  </w:num>
  <w:num w:numId="63">
    <w:abstractNumId w:val="49"/>
  </w:num>
  <w:num w:numId="64">
    <w:abstractNumId w:val="68"/>
  </w:num>
  <w:num w:numId="65">
    <w:abstractNumId w:val="8"/>
  </w:num>
  <w:num w:numId="66">
    <w:abstractNumId w:val="86"/>
  </w:num>
  <w:num w:numId="67">
    <w:abstractNumId w:val="6"/>
  </w:num>
  <w:num w:numId="68">
    <w:abstractNumId w:val="63"/>
  </w:num>
  <w:num w:numId="69">
    <w:abstractNumId w:val="75"/>
  </w:num>
  <w:num w:numId="70">
    <w:abstractNumId w:val="83"/>
  </w:num>
  <w:num w:numId="71">
    <w:abstractNumId w:val="29"/>
  </w:num>
  <w:num w:numId="72">
    <w:abstractNumId w:val="70"/>
  </w:num>
  <w:num w:numId="73">
    <w:abstractNumId w:val="46"/>
  </w:num>
  <w:num w:numId="74">
    <w:abstractNumId w:val="19"/>
  </w:num>
  <w:num w:numId="75">
    <w:abstractNumId w:val="60"/>
  </w:num>
  <w:num w:numId="76">
    <w:abstractNumId w:val="9"/>
  </w:num>
  <w:num w:numId="77">
    <w:abstractNumId w:val="37"/>
  </w:num>
  <w:num w:numId="78">
    <w:abstractNumId w:val="54"/>
  </w:num>
  <w:num w:numId="79">
    <w:abstractNumId w:val="21"/>
  </w:num>
  <w:num w:numId="80">
    <w:abstractNumId w:val="55"/>
  </w:num>
  <w:num w:numId="81">
    <w:abstractNumId w:val="71"/>
  </w:num>
  <w:num w:numId="82">
    <w:abstractNumId w:val="88"/>
  </w:num>
  <w:num w:numId="83">
    <w:abstractNumId w:val="5"/>
  </w:num>
  <w:num w:numId="84">
    <w:abstractNumId w:val="52"/>
  </w:num>
  <w:num w:numId="85">
    <w:abstractNumId w:val="66"/>
  </w:num>
  <w:num w:numId="86">
    <w:abstractNumId w:val="79"/>
  </w:num>
  <w:num w:numId="87">
    <w:abstractNumId w:val="48"/>
  </w:num>
  <w:num w:numId="88">
    <w:abstractNumId w:val="77"/>
  </w:num>
  <w:num w:numId="89">
    <w:abstractNumId w:val="73"/>
  </w:num>
  <w:num w:numId="90">
    <w:abstractNumId w:val="44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A9"/>
    <w:rsid w:val="000F2A54"/>
    <w:rsid w:val="001135A7"/>
    <w:rsid w:val="002E546F"/>
    <w:rsid w:val="00476E31"/>
    <w:rsid w:val="0057375E"/>
    <w:rsid w:val="005833BA"/>
    <w:rsid w:val="007908C1"/>
    <w:rsid w:val="008504FC"/>
    <w:rsid w:val="00957BE1"/>
    <w:rsid w:val="009C5FD1"/>
    <w:rsid w:val="00A30DA9"/>
    <w:rsid w:val="00C8185E"/>
    <w:rsid w:val="00DA110F"/>
    <w:rsid w:val="00DC105B"/>
    <w:rsid w:val="00F9597D"/>
    <w:rsid w:val="00FE1EC5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1165</Words>
  <Characters>6643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2018年教育部最新硕士研究生指导专业目录</dc:title>
  <dc:subject/>
  <dc:creator>xb21cn</dc:creator>
  <cp:keywords/>
  <dc:description/>
  <cp:lastModifiedBy>微软用户</cp:lastModifiedBy>
  <cp:revision>4</cp:revision>
  <dcterms:created xsi:type="dcterms:W3CDTF">2019-08-12T07:10:00Z</dcterms:created>
  <dcterms:modified xsi:type="dcterms:W3CDTF">2019-09-02T08:34:00Z</dcterms:modified>
</cp:coreProperties>
</file>