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0F" w:rsidRDefault="00213A0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年陕西省招录选调生高校名单</w:t>
      </w:r>
    </w:p>
    <w:p w:rsidR="00213A0F" w:rsidRDefault="00213A0F">
      <w:pPr>
        <w:pStyle w:val="Heading2"/>
        <w:spacing w:before="0" w:after="0"/>
        <w:jc w:val="center"/>
      </w:pPr>
      <w:r>
        <w:rPr>
          <w:rFonts w:ascii="楷体_GB2312" w:eastAsia="楷体_GB2312" w:hAnsi="楷体_GB2312" w:cs="楷体_GB2312" w:hint="eastAsia"/>
          <w:b w:val="0"/>
          <w:bCs w:val="0"/>
        </w:rPr>
        <w:t>（</w:t>
      </w:r>
      <w:r>
        <w:rPr>
          <w:rFonts w:ascii="楷体_GB2312" w:eastAsia="楷体_GB2312" w:hAnsi="楷体_GB2312" w:cs="楷体_GB2312"/>
          <w:b w:val="0"/>
          <w:bCs w:val="0"/>
        </w:rPr>
        <w:t>45</w:t>
      </w:r>
      <w:r>
        <w:rPr>
          <w:rFonts w:ascii="楷体_GB2312" w:eastAsia="楷体_GB2312" w:hAnsi="楷体_GB2312" w:cs="楷体_GB2312" w:hint="eastAsia"/>
          <w:b w:val="0"/>
          <w:bCs w:val="0"/>
        </w:rPr>
        <w:t>所）</w:t>
      </w:r>
    </w:p>
    <w:tbl>
      <w:tblPr>
        <w:tblpPr w:leftFromText="180" w:rightFromText="180" w:vertAnchor="text" w:horzAnchor="page" w:tblpX="1827" w:tblpY="188"/>
        <w:tblOverlap w:val="never"/>
        <w:tblW w:w="8719" w:type="dxa"/>
        <w:tblLayout w:type="fixed"/>
        <w:tblCellMar>
          <w:left w:w="0" w:type="dxa"/>
          <w:right w:w="0" w:type="dxa"/>
        </w:tblCellMar>
        <w:tblLook w:val="00A0"/>
      </w:tblPr>
      <w:tblGrid>
        <w:gridCol w:w="2906"/>
        <w:gridCol w:w="2906"/>
        <w:gridCol w:w="2907"/>
      </w:tblGrid>
      <w:tr w:rsidR="00213A0F">
        <w:trPr>
          <w:trHeight w:val="51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北京片区</w:t>
            </w:r>
          </w:p>
          <w:p w:rsidR="00213A0F" w:rsidRDefault="00213A0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（</w:t>
            </w:r>
            <w:r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/>
              </w:rPr>
              <w:t>18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所）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上海片区</w:t>
            </w:r>
          </w:p>
          <w:p w:rsidR="00213A0F" w:rsidRDefault="00213A0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（</w:t>
            </w:r>
            <w:r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/>
              </w:rPr>
              <w:t>15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所）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西安片区</w:t>
            </w:r>
          </w:p>
          <w:p w:rsidR="00213A0F" w:rsidRDefault="00213A0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（</w:t>
            </w:r>
            <w:r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/>
              </w:rPr>
              <w:t>12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所）</w:t>
            </w:r>
          </w:p>
        </w:tc>
      </w:tr>
      <w:tr w:rsidR="00213A0F">
        <w:trPr>
          <w:trHeight w:val="51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北京大学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复旦大学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四川大学</w:t>
            </w:r>
          </w:p>
        </w:tc>
      </w:tr>
      <w:tr w:rsidR="00213A0F">
        <w:trPr>
          <w:trHeight w:val="510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中国人民大学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同济大学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重庆大学</w:t>
            </w:r>
          </w:p>
        </w:tc>
      </w:tr>
      <w:tr w:rsidR="00213A0F">
        <w:trPr>
          <w:trHeight w:val="510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清华大学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上海交通大学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电子科技大学</w:t>
            </w:r>
          </w:p>
        </w:tc>
      </w:tr>
      <w:tr w:rsidR="00213A0F">
        <w:trPr>
          <w:trHeight w:val="510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北京航空航天大学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华东师范大学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西安交通大学</w:t>
            </w:r>
          </w:p>
        </w:tc>
      </w:tr>
      <w:tr w:rsidR="00213A0F">
        <w:trPr>
          <w:trHeight w:val="510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北京理工大学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南京大学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西北工业大学</w:t>
            </w:r>
          </w:p>
        </w:tc>
      </w:tr>
      <w:tr w:rsidR="00213A0F">
        <w:trPr>
          <w:trHeight w:val="510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中国农业大学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东南大学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兰州大学</w:t>
            </w:r>
          </w:p>
        </w:tc>
      </w:tr>
      <w:tr w:rsidR="00213A0F">
        <w:trPr>
          <w:trHeight w:val="510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北京师范大学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浙江大学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西北农林科技大学</w:t>
            </w:r>
          </w:p>
        </w:tc>
      </w:tr>
      <w:tr w:rsidR="00213A0F">
        <w:trPr>
          <w:trHeight w:val="510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南开大学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中国科学技术大学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西北大学</w:t>
            </w:r>
          </w:p>
        </w:tc>
      </w:tr>
      <w:tr w:rsidR="00213A0F">
        <w:trPr>
          <w:trHeight w:val="510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天津大学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厦门大学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西安电子科技大学</w:t>
            </w:r>
          </w:p>
        </w:tc>
      </w:tr>
      <w:tr w:rsidR="00213A0F">
        <w:trPr>
          <w:trHeight w:val="510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大连理工大学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武汉大学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长安大学</w:t>
            </w:r>
          </w:p>
        </w:tc>
      </w:tr>
      <w:tr w:rsidR="00213A0F">
        <w:trPr>
          <w:trHeight w:val="510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吉林大学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华中科技大学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陕西师范大学</w:t>
            </w:r>
          </w:p>
        </w:tc>
      </w:tr>
      <w:tr w:rsidR="00213A0F">
        <w:trPr>
          <w:trHeight w:val="510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哈尔滨工业大学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中南大学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延安大学</w:t>
            </w:r>
          </w:p>
        </w:tc>
      </w:tr>
      <w:tr w:rsidR="00213A0F">
        <w:trPr>
          <w:trHeight w:val="510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山东大学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中山大学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13A0F">
        <w:trPr>
          <w:trHeight w:val="510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中国海洋大学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华南理工大学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13A0F">
        <w:trPr>
          <w:trHeight w:val="510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东北大学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湖南大学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13A0F">
        <w:trPr>
          <w:trHeight w:val="510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中国科学院大学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13A0F">
        <w:trPr>
          <w:trHeight w:val="510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中央财经大学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13A0F">
        <w:trPr>
          <w:trHeight w:val="510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中国政法大学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A0F" w:rsidRDefault="00213A0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</w:tbl>
    <w:p w:rsidR="00213A0F" w:rsidRDefault="00213A0F">
      <w:pPr>
        <w:pStyle w:val="Heading2"/>
      </w:pPr>
    </w:p>
    <w:sectPr w:rsidR="00213A0F" w:rsidSect="00936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27F"/>
    <w:rsid w:val="00165026"/>
    <w:rsid w:val="001A1AAE"/>
    <w:rsid w:val="00213A0F"/>
    <w:rsid w:val="0093627F"/>
    <w:rsid w:val="00A12BC3"/>
    <w:rsid w:val="071D2BB2"/>
    <w:rsid w:val="159E485C"/>
    <w:rsid w:val="235515F5"/>
    <w:rsid w:val="32F00693"/>
    <w:rsid w:val="3B1D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93627F"/>
    <w:pPr>
      <w:widowControl w:val="0"/>
      <w:jc w:val="both"/>
    </w:pPr>
    <w:rPr>
      <w:rFonts w:ascii="Calibri" w:hAnsi="Calibri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627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0427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54</Words>
  <Characters>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tclsevers</cp:lastModifiedBy>
  <cp:revision>2</cp:revision>
  <dcterms:created xsi:type="dcterms:W3CDTF">2020-10-29T14:28:00Z</dcterms:created>
  <dcterms:modified xsi:type="dcterms:W3CDTF">2020-10-30T03:21:00Z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