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</w:p>
    <w:p>
      <w:pPr>
        <w:ind w:firstLine="0" w:firstLineChars="0"/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黑体" w:eastAsia="黑体"/>
          <w:sz w:val="36"/>
          <w:szCs w:val="36"/>
        </w:rPr>
        <w:t>自然资源部北海局所属事业单位</w:t>
      </w:r>
      <w:r>
        <w:rPr>
          <w:rFonts w:hint="eastAsia" w:ascii="Times New Roman" w:hAnsi="Times New Roman" w:eastAsia="黑体"/>
          <w:sz w:val="36"/>
          <w:szCs w:val="36"/>
        </w:rPr>
        <w:t>202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2</w:t>
      </w:r>
      <w:r>
        <w:rPr>
          <w:rFonts w:hint="eastAsia" w:ascii="Times New Roman" w:hAnsi="黑体" w:eastAsia="黑体"/>
          <w:sz w:val="36"/>
          <w:szCs w:val="36"/>
        </w:rPr>
        <w:t>年公开招聘</w:t>
      </w:r>
    </w:p>
    <w:p>
      <w:pPr>
        <w:ind w:firstLine="0" w:firstLineChars="0"/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黑体" w:eastAsia="黑体"/>
          <w:sz w:val="36"/>
          <w:szCs w:val="36"/>
          <w:lang w:eastAsia="zh-CN"/>
        </w:rPr>
        <w:t>博士研究</w:t>
      </w:r>
      <w:r>
        <w:rPr>
          <w:rFonts w:hint="eastAsia" w:ascii="Times New Roman" w:hAnsi="黑体" w:eastAsia="黑体"/>
          <w:sz w:val="36"/>
          <w:szCs w:val="36"/>
        </w:rPr>
        <w:t>生考试报名表</w:t>
      </w:r>
    </w:p>
    <w:p>
      <w:pPr>
        <w:spacing w:line="240" w:lineRule="auto"/>
        <w:ind w:firstLine="0" w:firstLineChars="0"/>
        <w:jc w:val="center"/>
        <w:rPr>
          <w:rFonts w:hint="eastAsia" w:ascii="Times New Roman" w:hAnsi="Times New Roman"/>
          <w:szCs w:val="2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/>
          <w:sz w:val="24"/>
          <w:szCs w:val="24"/>
          <w:u w:val="single"/>
        </w:rPr>
      </w:pPr>
      <w:r>
        <w:rPr>
          <w:rFonts w:hint="eastAsia" w:ascii="Times New Roman"/>
          <w:sz w:val="24"/>
          <w:szCs w:val="24"/>
        </w:rPr>
        <w:t>报考单位：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hint="eastAsia" w:ascii="Times New Roman"/>
          <w:sz w:val="24"/>
          <w:szCs w:val="24"/>
        </w:rPr>
        <w:t>报考岗位编码：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hint="eastAsia" w:ascii="Times New Roman"/>
          <w:sz w:val="24"/>
          <w:szCs w:val="24"/>
        </w:rPr>
        <w:t>岗位名称：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           </w:t>
      </w:r>
    </w:p>
    <w:p>
      <w:pPr>
        <w:spacing w:line="240" w:lineRule="auto"/>
        <w:ind w:firstLine="315" w:firstLineChars="0"/>
        <w:rPr>
          <w:rFonts w:hint="eastAsia"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67"/>
        <w:gridCol w:w="543"/>
        <w:gridCol w:w="28"/>
        <w:gridCol w:w="567"/>
        <w:gridCol w:w="132"/>
        <w:gridCol w:w="362"/>
        <w:gridCol w:w="433"/>
        <w:gridCol w:w="6"/>
        <w:gridCol w:w="459"/>
        <w:gridCol w:w="723"/>
        <w:gridCol w:w="1080"/>
        <w:gridCol w:w="596"/>
        <w:gridCol w:w="7"/>
        <w:gridCol w:w="25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性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别</w:t>
            </w: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民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族</w:t>
            </w: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472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政治面貌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  <w:strike/>
                <w:dstrike w:val="0"/>
              </w:rPr>
            </w:pPr>
            <w:r>
              <w:rPr>
                <w:rFonts w:hint="eastAsia" w:ascii="Times New Roman"/>
              </w:rPr>
              <w:t>出生年月</w:t>
            </w: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  <w:strike/>
                <w:dstrike w:val="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籍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贯</w:t>
            </w: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学历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是否全日制</w:t>
            </w: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学位</w:t>
            </w: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472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健康状况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left"/>
              <w:rPr>
                <w:rFonts w:hint="eastAsia" w:ascii="Times New Roman" w:hAnsi="Times New Roman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特长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left"/>
              <w:rPr>
                <w:rFonts w:hint="eastAsia" w:ascii="Times New Roman" w:hAnsi="Times New Roma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身份证号</w:t>
            </w: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left"/>
              <w:rPr>
                <w:rFonts w:hint="eastAsia" w:ascii="Times New Roman" w:hAnsi="Times New Roman"/>
              </w:rPr>
            </w:pPr>
          </w:p>
        </w:tc>
        <w:tc>
          <w:tcPr>
            <w:tcW w:w="1472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通讯地址</w:t>
            </w:r>
          </w:p>
        </w:tc>
        <w:tc>
          <w:tcPr>
            <w:tcW w:w="4420" w:type="dxa"/>
            <w:gridSpan w:val="10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邮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</w:rPr>
              <w:t>编</w:t>
            </w: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移动电话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固定电话</w:t>
            </w:r>
          </w:p>
        </w:tc>
        <w:tc>
          <w:tcPr>
            <w:tcW w:w="1621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电子邮箱</w:t>
            </w: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家庭主要成员及重要社会关系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称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/>
              </w:rPr>
              <w:t>谓</w:t>
            </w: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/>
              </w:rPr>
              <w:t>名</w:t>
            </w:r>
          </w:p>
        </w:tc>
        <w:tc>
          <w:tcPr>
            <w:tcW w:w="1983" w:type="dxa"/>
            <w:gridSpan w:val="5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出生日期</w:t>
            </w:r>
          </w:p>
        </w:tc>
        <w:tc>
          <w:tcPr>
            <w:tcW w:w="1080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政治面貌</w:t>
            </w:r>
          </w:p>
        </w:tc>
        <w:tc>
          <w:tcPr>
            <w:tcW w:w="2327" w:type="dxa"/>
            <w:gridSpan w:val="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983" w:type="dxa"/>
            <w:gridSpan w:val="5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983" w:type="dxa"/>
            <w:gridSpan w:val="5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1" w:name="familyMember3"/>
            <w:bookmarkEnd w:id="1"/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2" w:name="familyName3"/>
            <w:bookmarkEnd w:id="2"/>
          </w:p>
        </w:tc>
        <w:tc>
          <w:tcPr>
            <w:tcW w:w="1983" w:type="dxa"/>
            <w:gridSpan w:val="5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3" w:name="familyBirthday3"/>
            <w:bookmarkEnd w:id="3"/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4" w:name="familyPolitics3"/>
            <w:bookmarkEnd w:id="4"/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5" w:name="familyJob3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6" w:name="familyMember4"/>
            <w:bookmarkEnd w:id="6"/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7" w:name="familyName4"/>
            <w:bookmarkEnd w:id="7"/>
          </w:p>
        </w:tc>
        <w:tc>
          <w:tcPr>
            <w:tcW w:w="198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8" w:name="familyBirthday4"/>
            <w:bookmarkEnd w:id="8"/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9" w:name="familyPolitics4"/>
            <w:bookmarkEnd w:id="9"/>
          </w:p>
        </w:tc>
        <w:tc>
          <w:tcPr>
            <w:tcW w:w="23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bookmarkStart w:id="10" w:name="familyJob4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60" w:type="dxa"/>
            <w:gridSpan w:val="4"/>
            <w:vMerge w:val="restart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left"/>
              <w:rPr>
                <w:rFonts w:hint="eastAsia" w:ascii="Times New Roman" w:hAnsi="Times New Roman"/>
                <w:spacing w:val="-18"/>
              </w:rPr>
            </w:pPr>
            <w:r>
              <w:rPr>
                <w:rFonts w:hint="eastAsia" w:ascii="Times New Roman"/>
                <w:spacing w:val="-18"/>
              </w:rPr>
              <w:t>是否与报考单位人员有夫妻关系、直系血亲关系、三代以内旁系血亲关系、近姻亲关系和其他亲属关系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</w:t>
            </w:r>
            <w:r>
              <w:rPr>
                <w:rFonts w:hint="eastAsia" w:ascii="Times New Roman"/>
              </w:rPr>
              <w:t>是</w:t>
            </w:r>
          </w:p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</w:t>
            </w:r>
            <w:r>
              <w:rPr>
                <w:rFonts w:hint="eastAsia" w:ascii="Times New Roman"/>
              </w:rPr>
              <w:t>否</w:t>
            </w:r>
          </w:p>
        </w:tc>
        <w:tc>
          <w:tcPr>
            <w:tcW w:w="5522" w:type="dxa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如果为</w:t>
            </w:r>
            <w:r>
              <w:rPr>
                <w:rFonts w:hint="eastAsia" w:ascii="Times New Roman" w:hAnsi="Times New Roman"/>
              </w:rPr>
              <w:t>“</w:t>
            </w:r>
            <w:r>
              <w:rPr>
                <w:rFonts w:hint="eastAsia" w:ascii="Times New Roman"/>
              </w:rPr>
              <w:t>是</w:t>
            </w:r>
            <w:r>
              <w:rPr>
                <w:rFonts w:hint="eastAsia" w:ascii="Times New Roman" w:hAnsi="Times New Roman"/>
              </w:rPr>
              <w:t>”</w:t>
            </w:r>
            <w:r>
              <w:rPr>
                <w:rFonts w:hint="eastAsia" w:ascii="Times New Roman"/>
              </w:rPr>
              <w:t>请在下一栏详细填写亲属姓名、单位（部门）、职务及与本人关系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60" w:type="dxa"/>
            <w:gridSpan w:val="4"/>
            <w:vMerge w:val="continue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5522" w:type="dxa"/>
            <w:gridSpan w:val="11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学习经历（从大学开始，连续填写）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起止时间</w:t>
            </w:r>
          </w:p>
        </w:tc>
        <w:tc>
          <w:tcPr>
            <w:tcW w:w="2115" w:type="dxa"/>
            <w:gridSpan w:val="6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专业</w:t>
            </w:r>
          </w:p>
        </w:tc>
        <w:tc>
          <w:tcPr>
            <w:tcW w:w="1731" w:type="dxa"/>
            <w:gridSpan w:val="3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hint="eastAsia" w:ascii="Times New Roma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2305" w:type="dxa"/>
            <w:gridSpan w:val="4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3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2305" w:type="dxa"/>
            <w:gridSpan w:val="4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3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2305" w:type="dxa"/>
            <w:gridSpan w:val="4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676" w:type="dxa"/>
            <w:gridSpan w:val="2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3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  <w:bookmarkStart w:id="11" w:name="_GoBack"/>
            <w:bookmarkEnd w:id="11"/>
            <w:r>
              <w:rPr>
                <w:rFonts w:hint="eastAsia" w:ascii="Times New Roman"/>
              </w:rPr>
              <w:t>与岗位和学历要求相关的专业课程及成绩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课程名称</w:t>
            </w: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成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/>
              </w:rPr>
              <w:t>绩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课程名称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成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392" w:type="dxa"/>
            <w:gridSpan w:val="5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专业能力介绍（课题研究和论文发表</w:t>
            </w:r>
            <w:r>
              <w:rPr>
                <w:rFonts w:hint="eastAsia" w:ascii="Times New Roman"/>
                <w:lang w:eastAsia="zh-CN"/>
              </w:rPr>
              <w:t>等</w:t>
            </w:r>
            <w:r>
              <w:rPr>
                <w:rFonts w:hint="eastAsia" w:ascii="Times New Roman"/>
              </w:rPr>
              <w:t>情况）</w:t>
            </w:r>
          </w:p>
        </w:tc>
        <w:tc>
          <w:tcPr>
            <w:tcW w:w="7827" w:type="dxa"/>
            <w:gridSpan w:val="15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与报考岗位相关工作能力介绍</w:t>
            </w:r>
          </w:p>
        </w:tc>
        <w:tc>
          <w:tcPr>
            <w:tcW w:w="7827" w:type="dxa"/>
            <w:gridSpan w:val="15"/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社会实践或工作经历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获奖情况（从大学本科开始）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-20" w:firstLine="0" w:firstLineChars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/>
              </w:rPr>
              <w:t>自我评价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20" w:firstLine="0" w:firstLineChars="0"/>
              <w:rPr>
                <w:rFonts w:ascii="Times New Roman" w:hAnsi="Times New Roman"/>
              </w:rPr>
            </w:pPr>
          </w:p>
        </w:tc>
      </w:tr>
    </w:tbl>
    <w:p>
      <w:pPr>
        <w:ind w:left="0" w:leftChars="0" w:firstLine="0" w:firstLineChars="0"/>
        <w:rPr>
          <w:rFonts w:ascii="Times New Roman" w:hAnsi="Times New Roman" w:eastAsia="仿宋_GB2312"/>
          <w:sz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8" w:bottom="1418" w:left="1588" w:header="851" w:footer="851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72"/>
      </w:pPr>
      <w:r>
        <w:separator/>
      </w:r>
    </w:p>
  </w:endnote>
  <w:endnote w:type="continuationSeparator" w:id="1">
    <w:p>
      <w:pPr>
        <w:spacing w:line="240" w:lineRule="auto"/>
        <w:ind w:firstLine="4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05"/>
      <w:jc w:val="right"/>
    </w:pPr>
  </w:p>
  <w:p>
    <w:pPr>
      <w:pStyle w:val="4"/>
      <w:ind w:firstLine="4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4"/>
      <w:ind w:firstLine="4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</w:p>
  <w:p>
    <w:pPr>
      <w:pStyle w:val="4"/>
      <w:ind w:firstLine="0" w:firstLineChars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4"/>
      <w:ind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72"/>
      </w:pPr>
      <w:r>
        <w:separator/>
      </w:r>
    </w:p>
  </w:footnote>
  <w:footnote w:type="continuationSeparator" w:id="1">
    <w:p>
      <w:pPr>
        <w:spacing w:line="240" w:lineRule="auto"/>
        <w:ind w:firstLine="4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73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73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D"/>
    <w:rsid w:val="00007A12"/>
    <w:rsid w:val="00007E43"/>
    <w:rsid w:val="00010F1C"/>
    <w:rsid w:val="00015C91"/>
    <w:rsid w:val="00016C38"/>
    <w:rsid w:val="0001755B"/>
    <w:rsid w:val="000247F8"/>
    <w:rsid w:val="00025BE2"/>
    <w:rsid w:val="00034E9B"/>
    <w:rsid w:val="0003569E"/>
    <w:rsid w:val="00037559"/>
    <w:rsid w:val="00041452"/>
    <w:rsid w:val="00043938"/>
    <w:rsid w:val="00044A4A"/>
    <w:rsid w:val="000459A2"/>
    <w:rsid w:val="00046B14"/>
    <w:rsid w:val="00052223"/>
    <w:rsid w:val="0005394D"/>
    <w:rsid w:val="00072F42"/>
    <w:rsid w:val="00076E0E"/>
    <w:rsid w:val="00083812"/>
    <w:rsid w:val="000842DD"/>
    <w:rsid w:val="000920EB"/>
    <w:rsid w:val="0009516A"/>
    <w:rsid w:val="000A4955"/>
    <w:rsid w:val="000A69B0"/>
    <w:rsid w:val="000B5792"/>
    <w:rsid w:val="000B6C81"/>
    <w:rsid w:val="000D4784"/>
    <w:rsid w:val="000D5D0D"/>
    <w:rsid w:val="000D6B62"/>
    <w:rsid w:val="000E3F24"/>
    <w:rsid w:val="000E4E75"/>
    <w:rsid w:val="000E5020"/>
    <w:rsid w:val="000F0015"/>
    <w:rsid w:val="000F0378"/>
    <w:rsid w:val="000F49B5"/>
    <w:rsid w:val="000F5BF7"/>
    <w:rsid w:val="000F768E"/>
    <w:rsid w:val="001101ED"/>
    <w:rsid w:val="0011582D"/>
    <w:rsid w:val="00115C10"/>
    <w:rsid w:val="00116FDF"/>
    <w:rsid w:val="00124AE9"/>
    <w:rsid w:val="00124E94"/>
    <w:rsid w:val="00143CA6"/>
    <w:rsid w:val="00147562"/>
    <w:rsid w:val="00151A2E"/>
    <w:rsid w:val="00152E15"/>
    <w:rsid w:val="0016152E"/>
    <w:rsid w:val="00162DC5"/>
    <w:rsid w:val="0018023B"/>
    <w:rsid w:val="00180D2C"/>
    <w:rsid w:val="00184768"/>
    <w:rsid w:val="00184B3A"/>
    <w:rsid w:val="00190374"/>
    <w:rsid w:val="001924C8"/>
    <w:rsid w:val="00192601"/>
    <w:rsid w:val="00197B0D"/>
    <w:rsid w:val="001A0605"/>
    <w:rsid w:val="001A4057"/>
    <w:rsid w:val="001A47B1"/>
    <w:rsid w:val="001A4EF5"/>
    <w:rsid w:val="001A6B4B"/>
    <w:rsid w:val="001A6FEB"/>
    <w:rsid w:val="001C0474"/>
    <w:rsid w:val="001D17DE"/>
    <w:rsid w:val="001D2FEA"/>
    <w:rsid w:val="001D392A"/>
    <w:rsid w:val="001D661B"/>
    <w:rsid w:val="001D7CE4"/>
    <w:rsid w:val="001F3F19"/>
    <w:rsid w:val="00200D82"/>
    <w:rsid w:val="00206F70"/>
    <w:rsid w:val="00210CF4"/>
    <w:rsid w:val="00211C05"/>
    <w:rsid w:val="0021341A"/>
    <w:rsid w:val="00223330"/>
    <w:rsid w:val="00223708"/>
    <w:rsid w:val="002257B7"/>
    <w:rsid w:val="002358CE"/>
    <w:rsid w:val="00241EC2"/>
    <w:rsid w:val="002420E6"/>
    <w:rsid w:val="0025032C"/>
    <w:rsid w:val="00254613"/>
    <w:rsid w:val="002558DB"/>
    <w:rsid w:val="002611F3"/>
    <w:rsid w:val="0026407B"/>
    <w:rsid w:val="00264A13"/>
    <w:rsid w:val="002651B0"/>
    <w:rsid w:val="0026779F"/>
    <w:rsid w:val="00272E93"/>
    <w:rsid w:val="002812DC"/>
    <w:rsid w:val="002851AF"/>
    <w:rsid w:val="00285834"/>
    <w:rsid w:val="002925DA"/>
    <w:rsid w:val="00294D5C"/>
    <w:rsid w:val="00295A05"/>
    <w:rsid w:val="00295EA0"/>
    <w:rsid w:val="002A250F"/>
    <w:rsid w:val="002A5F25"/>
    <w:rsid w:val="002A6D21"/>
    <w:rsid w:val="002C3478"/>
    <w:rsid w:val="002C56DB"/>
    <w:rsid w:val="002D1189"/>
    <w:rsid w:val="002E1D68"/>
    <w:rsid w:val="002E389C"/>
    <w:rsid w:val="002E3B1B"/>
    <w:rsid w:val="002E6F52"/>
    <w:rsid w:val="002F0BE1"/>
    <w:rsid w:val="002F0E23"/>
    <w:rsid w:val="00310BF8"/>
    <w:rsid w:val="00311478"/>
    <w:rsid w:val="003120CF"/>
    <w:rsid w:val="00312F53"/>
    <w:rsid w:val="003132FD"/>
    <w:rsid w:val="003148F7"/>
    <w:rsid w:val="00315B56"/>
    <w:rsid w:val="00325E24"/>
    <w:rsid w:val="00325ECF"/>
    <w:rsid w:val="00325FE1"/>
    <w:rsid w:val="00331861"/>
    <w:rsid w:val="00337B79"/>
    <w:rsid w:val="0034270E"/>
    <w:rsid w:val="00343474"/>
    <w:rsid w:val="003467E1"/>
    <w:rsid w:val="00346F8E"/>
    <w:rsid w:val="003566C7"/>
    <w:rsid w:val="00357137"/>
    <w:rsid w:val="00361FF0"/>
    <w:rsid w:val="00362E69"/>
    <w:rsid w:val="003648ED"/>
    <w:rsid w:val="0036532A"/>
    <w:rsid w:val="0036770C"/>
    <w:rsid w:val="00370177"/>
    <w:rsid w:val="00374765"/>
    <w:rsid w:val="00387A75"/>
    <w:rsid w:val="00393E1B"/>
    <w:rsid w:val="003A1B4D"/>
    <w:rsid w:val="003A3A3F"/>
    <w:rsid w:val="003A7BB8"/>
    <w:rsid w:val="003B76A3"/>
    <w:rsid w:val="003C0511"/>
    <w:rsid w:val="003D0BA4"/>
    <w:rsid w:val="003D6EA5"/>
    <w:rsid w:val="003E300E"/>
    <w:rsid w:val="003E7C44"/>
    <w:rsid w:val="003F6ED2"/>
    <w:rsid w:val="003F7C88"/>
    <w:rsid w:val="00401936"/>
    <w:rsid w:val="00404272"/>
    <w:rsid w:val="0040666D"/>
    <w:rsid w:val="00407DC9"/>
    <w:rsid w:val="00411459"/>
    <w:rsid w:val="004126E3"/>
    <w:rsid w:val="00420690"/>
    <w:rsid w:val="00420EDF"/>
    <w:rsid w:val="00421A33"/>
    <w:rsid w:val="004254E0"/>
    <w:rsid w:val="004468B8"/>
    <w:rsid w:val="00447965"/>
    <w:rsid w:val="004518A3"/>
    <w:rsid w:val="00451B74"/>
    <w:rsid w:val="004527D7"/>
    <w:rsid w:val="00454CA0"/>
    <w:rsid w:val="00460899"/>
    <w:rsid w:val="00463367"/>
    <w:rsid w:val="00465E36"/>
    <w:rsid w:val="00472677"/>
    <w:rsid w:val="004740A1"/>
    <w:rsid w:val="00477C79"/>
    <w:rsid w:val="004801EE"/>
    <w:rsid w:val="00480F66"/>
    <w:rsid w:val="004812C2"/>
    <w:rsid w:val="00481850"/>
    <w:rsid w:val="00481D9D"/>
    <w:rsid w:val="00492EF8"/>
    <w:rsid w:val="00494233"/>
    <w:rsid w:val="00494B18"/>
    <w:rsid w:val="00497E72"/>
    <w:rsid w:val="004B0612"/>
    <w:rsid w:val="004B126A"/>
    <w:rsid w:val="004B33CE"/>
    <w:rsid w:val="004B3EDE"/>
    <w:rsid w:val="004B4657"/>
    <w:rsid w:val="004B716D"/>
    <w:rsid w:val="004C0A71"/>
    <w:rsid w:val="004C0EE7"/>
    <w:rsid w:val="004C1551"/>
    <w:rsid w:val="004C2585"/>
    <w:rsid w:val="004D39DE"/>
    <w:rsid w:val="004D51FA"/>
    <w:rsid w:val="004E6AC6"/>
    <w:rsid w:val="004F1575"/>
    <w:rsid w:val="004F166D"/>
    <w:rsid w:val="004F2073"/>
    <w:rsid w:val="004F5A2B"/>
    <w:rsid w:val="00502885"/>
    <w:rsid w:val="005065E0"/>
    <w:rsid w:val="00517829"/>
    <w:rsid w:val="00523D9C"/>
    <w:rsid w:val="00530772"/>
    <w:rsid w:val="0053562B"/>
    <w:rsid w:val="00535F60"/>
    <w:rsid w:val="00543CEF"/>
    <w:rsid w:val="00545BE2"/>
    <w:rsid w:val="00553610"/>
    <w:rsid w:val="00555DF5"/>
    <w:rsid w:val="005574F4"/>
    <w:rsid w:val="005652FF"/>
    <w:rsid w:val="0057331E"/>
    <w:rsid w:val="00575446"/>
    <w:rsid w:val="005848AB"/>
    <w:rsid w:val="0058500E"/>
    <w:rsid w:val="00586452"/>
    <w:rsid w:val="00593D37"/>
    <w:rsid w:val="005A1120"/>
    <w:rsid w:val="005A5D2E"/>
    <w:rsid w:val="005A6D06"/>
    <w:rsid w:val="005B4D34"/>
    <w:rsid w:val="005C1D6E"/>
    <w:rsid w:val="005C2D57"/>
    <w:rsid w:val="005C2F4B"/>
    <w:rsid w:val="005C4CA3"/>
    <w:rsid w:val="005C6985"/>
    <w:rsid w:val="005D3D72"/>
    <w:rsid w:val="005D7D7E"/>
    <w:rsid w:val="005E20A7"/>
    <w:rsid w:val="005E4AEF"/>
    <w:rsid w:val="005E4E62"/>
    <w:rsid w:val="005E6325"/>
    <w:rsid w:val="005F336C"/>
    <w:rsid w:val="00601C45"/>
    <w:rsid w:val="00604A9D"/>
    <w:rsid w:val="00604EEC"/>
    <w:rsid w:val="00606332"/>
    <w:rsid w:val="00607953"/>
    <w:rsid w:val="00610403"/>
    <w:rsid w:val="006153C4"/>
    <w:rsid w:val="00625044"/>
    <w:rsid w:val="00625F1E"/>
    <w:rsid w:val="00626E84"/>
    <w:rsid w:val="006304A0"/>
    <w:rsid w:val="00634269"/>
    <w:rsid w:val="006350B8"/>
    <w:rsid w:val="006355E8"/>
    <w:rsid w:val="0064010B"/>
    <w:rsid w:val="00643C91"/>
    <w:rsid w:val="006522EC"/>
    <w:rsid w:val="006545CC"/>
    <w:rsid w:val="0065554F"/>
    <w:rsid w:val="00660E43"/>
    <w:rsid w:val="00667726"/>
    <w:rsid w:val="00670BB7"/>
    <w:rsid w:val="00677B9C"/>
    <w:rsid w:val="00681914"/>
    <w:rsid w:val="00687B1E"/>
    <w:rsid w:val="0069555E"/>
    <w:rsid w:val="006A220B"/>
    <w:rsid w:val="006A3AD7"/>
    <w:rsid w:val="006A3C72"/>
    <w:rsid w:val="006A4419"/>
    <w:rsid w:val="006A4971"/>
    <w:rsid w:val="006B2034"/>
    <w:rsid w:val="006B5B73"/>
    <w:rsid w:val="006C10C4"/>
    <w:rsid w:val="006C746C"/>
    <w:rsid w:val="006C7F27"/>
    <w:rsid w:val="006D3BAA"/>
    <w:rsid w:val="006E6C6A"/>
    <w:rsid w:val="006E7B23"/>
    <w:rsid w:val="006F22CB"/>
    <w:rsid w:val="006F3394"/>
    <w:rsid w:val="00702B55"/>
    <w:rsid w:val="00710133"/>
    <w:rsid w:val="0071217E"/>
    <w:rsid w:val="00716093"/>
    <w:rsid w:val="00727941"/>
    <w:rsid w:val="00732616"/>
    <w:rsid w:val="00733403"/>
    <w:rsid w:val="007360AE"/>
    <w:rsid w:val="00736CA7"/>
    <w:rsid w:val="00743245"/>
    <w:rsid w:val="00751A30"/>
    <w:rsid w:val="00757A06"/>
    <w:rsid w:val="007636DB"/>
    <w:rsid w:val="00767C12"/>
    <w:rsid w:val="007721D0"/>
    <w:rsid w:val="00773F40"/>
    <w:rsid w:val="007741D2"/>
    <w:rsid w:val="007760DA"/>
    <w:rsid w:val="007829BF"/>
    <w:rsid w:val="00787640"/>
    <w:rsid w:val="00791176"/>
    <w:rsid w:val="007A208F"/>
    <w:rsid w:val="007A3E21"/>
    <w:rsid w:val="007A5562"/>
    <w:rsid w:val="007A7F6A"/>
    <w:rsid w:val="007B0D6C"/>
    <w:rsid w:val="007B16FC"/>
    <w:rsid w:val="007B32E0"/>
    <w:rsid w:val="007B5ABF"/>
    <w:rsid w:val="007B706B"/>
    <w:rsid w:val="007B73F8"/>
    <w:rsid w:val="007C7D6B"/>
    <w:rsid w:val="007D7286"/>
    <w:rsid w:val="007D76F0"/>
    <w:rsid w:val="007E33C2"/>
    <w:rsid w:val="007E6BE7"/>
    <w:rsid w:val="007F0D44"/>
    <w:rsid w:val="007F4E74"/>
    <w:rsid w:val="00800D6E"/>
    <w:rsid w:val="00801215"/>
    <w:rsid w:val="00802760"/>
    <w:rsid w:val="00803797"/>
    <w:rsid w:val="008059CB"/>
    <w:rsid w:val="00807FF9"/>
    <w:rsid w:val="008100CA"/>
    <w:rsid w:val="008129A9"/>
    <w:rsid w:val="00817970"/>
    <w:rsid w:val="00826264"/>
    <w:rsid w:val="00836F05"/>
    <w:rsid w:val="00842351"/>
    <w:rsid w:val="0084326B"/>
    <w:rsid w:val="00843C23"/>
    <w:rsid w:val="00846B5E"/>
    <w:rsid w:val="0085022D"/>
    <w:rsid w:val="00852BA0"/>
    <w:rsid w:val="008536C7"/>
    <w:rsid w:val="008753C2"/>
    <w:rsid w:val="0087553C"/>
    <w:rsid w:val="00876A86"/>
    <w:rsid w:val="008779EC"/>
    <w:rsid w:val="00883A97"/>
    <w:rsid w:val="008910D1"/>
    <w:rsid w:val="00894698"/>
    <w:rsid w:val="008A10A2"/>
    <w:rsid w:val="008B5D92"/>
    <w:rsid w:val="008B6C24"/>
    <w:rsid w:val="008C116B"/>
    <w:rsid w:val="008C1DE9"/>
    <w:rsid w:val="008C20AB"/>
    <w:rsid w:val="008C29AC"/>
    <w:rsid w:val="008C69D0"/>
    <w:rsid w:val="008D4632"/>
    <w:rsid w:val="008E16D1"/>
    <w:rsid w:val="008E1A60"/>
    <w:rsid w:val="009053AE"/>
    <w:rsid w:val="00906074"/>
    <w:rsid w:val="00906828"/>
    <w:rsid w:val="00914FD1"/>
    <w:rsid w:val="00916BAC"/>
    <w:rsid w:val="00926565"/>
    <w:rsid w:val="0092659D"/>
    <w:rsid w:val="00930374"/>
    <w:rsid w:val="0093056D"/>
    <w:rsid w:val="00932AEA"/>
    <w:rsid w:val="00933E05"/>
    <w:rsid w:val="009357EA"/>
    <w:rsid w:val="00936708"/>
    <w:rsid w:val="00936A39"/>
    <w:rsid w:val="0094197F"/>
    <w:rsid w:val="009436ED"/>
    <w:rsid w:val="00952EDF"/>
    <w:rsid w:val="0095402A"/>
    <w:rsid w:val="00971B0E"/>
    <w:rsid w:val="009834BF"/>
    <w:rsid w:val="00986A83"/>
    <w:rsid w:val="00986AE7"/>
    <w:rsid w:val="00987703"/>
    <w:rsid w:val="00987BBA"/>
    <w:rsid w:val="00990DC3"/>
    <w:rsid w:val="009B1C60"/>
    <w:rsid w:val="009B23F4"/>
    <w:rsid w:val="009D1E03"/>
    <w:rsid w:val="009D3C7D"/>
    <w:rsid w:val="009D5927"/>
    <w:rsid w:val="009E160B"/>
    <w:rsid w:val="009E1FA0"/>
    <w:rsid w:val="009E27BE"/>
    <w:rsid w:val="009E36CC"/>
    <w:rsid w:val="009E478B"/>
    <w:rsid w:val="009E6D88"/>
    <w:rsid w:val="009F5C2B"/>
    <w:rsid w:val="00A122E3"/>
    <w:rsid w:val="00A138D5"/>
    <w:rsid w:val="00A24A78"/>
    <w:rsid w:val="00A24B1F"/>
    <w:rsid w:val="00A25D7A"/>
    <w:rsid w:val="00A31302"/>
    <w:rsid w:val="00A3393B"/>
    <w:rsid w:val="00A40AB9"/>
    <w:rsid w:val="00A4171F"/>
    <w:rsid w:val="00A41B7A"/>
    <w:rsid w:val="00A41FA8"/>
    <w:rsid w:val="00A50E02"/>
    <w:rsid w:val="00A540AD"/>
    <w:rsid w:val="00A5757B"/>
    <w:rsid w:val="00A71286"/>
    <w:rsid w:val="00A74A87"/>
    <w:rsid w:val="00A87521"/>
    <w:rsid w:val="00A91270"/>
    <w:rsid w:val="00AA1644"/>
    <w:rsid w:val="00AA33DB"/>
    <w:rsid w:val="00AA7DF7"/>
    <w:rsid w:val="00AB1899"/>
    <w:rsid w:val="00AB7AC7"/>
    <w:rsid w:val="00AC2D93"/>
    <w:rsid w:val="00AC609F"/>
    <w:rsid w:val="00AD004D"/>
    <w:rsid w:val="00AD0B4D"/>
    <w:rsid w:val="00AD2157"/>
    <w:rsid w:val="00AD2955"/>
    <w:rsid w:val="00AD5C61"/>
    <w:rsid w:val="00AD7EED"/>
    <w:rsid w:val="00AE1245"/>
    <w:rsid w:val="00AE7BCC"/>
    <w:rsid w:val="00AF008E"/>
    <w:rsid w:val="00AF1C51"/>
    <w:rsid w:val="00AF334C"/>
    <w:rsid w:val="00B063F5"/>
    <w:rsid w:val="00B207A3"/>
    <w:rsid w:val="00B20E3E"/>
    <w:rsid w:val="00B2332B"/>
    <w:rsid w:val="00B328D7"/>
    <w:rsid w:val="00B32C52"/>
    <w:rsid w:val="00B336A9"/>
    <w:rsid w:val="00B41F86"/>
    <w:rsid w:val="00B46CF5"/>
    <w:rsid w:val="00B618B0"/>
    <w:rsid w:val="00B61BFA"/>
    <w:rsid w:val="00B6565D"/>
    <w:rsid w:val="00B8084B"/>
    <w:rsid w:val="00B81BE3"/>
    <w:rsid w:val="00B822A8"/>
    <w:rsid w:val="00B83507"/>
    <w:rsid w:val="00B83711"/>
    <w:rsid w:val="00B876D5"/>
    <w:rsid w:val="00B97D93"/>
    <w:rsid w:val="00BA07DF"/>
    <w:rsid w:val="00BA0934"/>
    <w:rsid w:val="00BA4B3B"/>
    <w:rsid w:val="00BA6D33"/>
    <w:rsid w:val="00BB74A6"/>
    <w:rsid w:val="00BC1763"/>
    <w:rsid w:val="00BC516E"/>
    <w:rsid w:val="00BD076B"/>
    <w:rsid w:val="00BD0FC4"/>
    <w:rsid w:val="00BD1361"/>
    <w:rsid w:val="00BE08FB"/>
    <w:rsid w:val="00BE2264"/>
    <w:rsid w:val="00BE66A3"/>
    <w:rsid w:val="00BF0BD8"/>
    <w:rsid w:val="00BF402C"/>
    <w:rsid w:val="00BF42AE"/>
    <w:rsid w:val="00BF4CEB"/>
    <w:rsid w:val="00BF5830"/>
    <w:rsid w:val="00C000BA"/>
    <w:rsid w:val="00C002DA"/>
    <w:rsid w:val="00C035F8"/>
    <w:rsid w:val="00C060A6"/>
    <w:rsid w:val="00C10E51"/>
    <w:rsid w:val="00C32602"/>
    <w:rsid w:val="00C33B88"/>
    <w:rsid w:val="00C45229"/>
    <w:rsid w:val="00C45E37"/>
    <w:rsid w:val="00C52719"/>
    <w:rsid w:val="00C52D40"/>
    <w:rsid w:val="00C671F0"/>
    <w:rsid w:val="00C70962"/>
    <w:rsid w:val="00C7435F"/>
    <w:rsid w:val="00C7777D"/>
    <w:rsid w:val="00C77B73"/>
    <w:rsid w:val="00C81D6C"/>
    <w:rsid w:val="00C959C2"/>
    <w:rsid w:val="00CA2696"/>
    <w:rsid w:val="00CA420B"/>
    <w:rsid w:val="00CB3D68"/>
    <w:rsid w:val="00CC1F71"/>
    <w:rsid w:val="00CC787E"/>
    <w:rsid w:val="00CD08E8"/>
    <w:rsid w:val="00CD0D94"/>
    <w:rsid w:val="00CD2E5B"/>
    <w:rsid w:val="00CD361C"/>
    <w:rsid w:val="00CD3AB7"/>
    <w:rsid w:val="00CE70EC"/>
    <w:rsid w:val="00CF054B"/>
    <w:rsid w:val="00D01955"/>
    <w:rsid w:val="00D02758"/>
    <w:rsid w:val="00D1070A"/>
    <w:rsid w:val="00D10976"/>
    <w:rsid w:val="00D124C1"/>
    <w:rsid w:val="00D128C5"/>
    <w:rsid w:val="00D15626"/>
    <w:rsid w:val="00D16B26"/>
    <w:rsid w:val="00D16BC1"/>
    <w:rsid w:val="00D200F4"/>
    <w:rsid w:val="00D205C3"/>
    <w:rsid w:val="00D236CF"/>
    <w:rsid w:val="00D313A2"/>
    <w:rsid w:val="00D32639"/>
    <w:rsid w:val="00D33470"/>
    <w:rsid w:val="00D3645A"/>
    <w:rsid w:val="00D44316"/>
    <w:rsid w:val="00D465B0"/>
    <w:rsid w:val="00D47EBA"/>
    <w:rsid w:val="00D5273B"/>
    <w:rsid w:val="00D60223"/>
    <w:rsid w:val="00D60F8C"/>
    <w:rsid w:val="00D76700"/>
    <w:rsid w:val="00D835D4"/>
    <w:rsid w:val="00D83BB2"/>
    <w:rsid w:val="00D8663E"/>
    <w:rsid w:val="00D87FE9"/>
    <w:rsid w:val="00D92CDE"/>
    <w:rsid w:val="00DA2490"/>
    <w:rsid w:val="00DA4D3D"/>
    <w:rsid w:val="00DA53F8"/>
    <w:rsid w:val="00DB09E9"/>
    <w:rsid w:val="00DB1B5B"/>
    <w:rsid w:val="00DB3654"/>
    <w:rsid w:val="00DB6BFD"/>
    <w:rsid w:val="00DB6E1B"/>
    <w:rsid w:val="00DC1357"/>
    <w:rsid w:val="00DD260C"/>
    <w:rsid w:val="00DD2BD2"/>
    <w:rsid w:val="00DE0D22"/>
    <w:rsid w:val="00DE3741"/>
    <w:rsid w:val="00DE5E8B"/>
    <w:rsid w:val="00E01EFF"/>
    <w:rsid w:val="00E1157B"/>
    <w:rsid w:val="00E11E08"/>
    <w:rsid w:val="00E17051"/>
    <w:rsid w:val="00E174C7"/>
    <w:rsid w:val="00E232AC"/>
    <w:rsid w:val="00E31ACB"/>
    <w:rsid w:val="00E34650"/>
    <w:rsid w:val="00E37B3E"/>
    <w:rsid w:val="00E425F1"/>
    <w:rsid w:val="00E47D83"/>
    <w:rsid w:val="00E657A8"/>
    <w:rsid w:val="00E65B8B"/>
    <w:rsid w:val="00E677A9"/>
    <w:rsid w:val="00E72A1C"/>
    <w:rsid w:val="00E754BA"/>
    <w:rsid w:val="00E77B85"/>
    <w:rsid w:val="00E86629"/>
    <w:rsid w:val="00E94AA6"/>
    <w:rsid w:val="00EA3D4F"/>
    <w:rsid w:val="00EB4821"/>
    <w:rsid w:val="00EC1B4D"/>
    <w:rsid w:val="00EC3FB9"/>
    <w:rsid w:val="00ED3D6D"/>
    <w:rsid w:val="00ED4D44"/>
    <w:rsid w:val="00EE17FD"/>
    <w:rsid w:val="00EE2357"/>
    <w:rsid w:val="00EF225D"/>
    <w:rsid w:val="00EF647B"/>
    <w:rsid w:val="00F00BD8"/>
    <w:rsid w:val="00F0553B"/>
    <w:rsid w:val="00F13A4F"/>
    <w:rsid w:val="00F20B68"/>
    <w:rsid w:val="00F27978"/>
    <w:rsid w:val="00F41F89"/>
    <w:rsid w:val="00F44DDF"/>
    <w:rsid w:val="00F54173"/>
    <w:rsid w:val="00F54897"/>
    <w:rsid w:val="00F56393"/>
    <w:rsid w:val="00F56A3A"/>
    <w:rsid w:val="00F61048"/>
    <w:rsid w:val="00F64D57"/>
    <w:rsid w:val="00F71341"/>
    <w:rsid w:val="00F731CD"/>
    <w:rsid w:val="00F732D4"/>
    <w:rsid w:val="00F816D7"/>
    <w:rsid w:val="00F85289"/>
    <w:rsid w:val="00F94B9A"/>
    <w:rsid w:val="00FA0351"/>
    <w:rsid w:val="00FA539D"/>
    <w:rsid w:val="00FB234A"/>
    <w:rsid w:val="00FB406D"/>
    <w:rsid w:val="00FC0274"/>
    <w:rsid w:val="00FC1B14"/>
    <w:rsid w:val="00FC4E75"/>
    <w:rsid w:val="00FD376F"/>
    <w:rsid w:val="00FD60E9"/>
    <w:rsid w:val="00FD77FF"/>
    <w:rsid w:val="00FF0323"/>
    <w:rsid w:val="00FF2FE9"/>
    <w:rsid w:val="00FF5D40"/>
    <w:rsid w:val="00FF60D8"/>
    <w:rsid w:val="00FF6118"/>
    <w:rsid w:val="00FF70E8"/>
    <w:rsid w:val="00FF72E5"/>
    <w:rsid w:val="1BDFC2A8"/>
    <w:rsid w:val="36B7E331"/>
    <w:rsid w:val="6DDFE903"/>
    <w:rsid w:val="777FF638"/>
    <w:rsid w:val="7FBADA87"/>
    <w:rsid w:val="BACB8D09"/>
    <w:rsid w:val="F729FE1F"/>
    <w:rsid w:val="FBD8F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25" w:firstLineChars="225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ind w:firstLine="0" w:firstLineChars="0"/>
      <w:outlineLvl w:val="1"/>
    </w:pPr>
    <w:rPr>
      <w:rFonts w:ascii="Cambria" w:hAnsi="Cambria" w:eastAsia="楷体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9">
    <w:name w:val="标题 2 Char"/>
    <w:basedOn w:val="7"/>
    <w:link w:val="3"/>
    <w:semiHidden/>
    <w:qFormat/>
    <w:uiPriority w:val="9"/>
    <w:rPr>
      <w:rFonts w:ascii="Cambria" w:hAnsi="Cambria" w:eastAsia="楷体" w:cs="Times New Roman"/>
      <w:bCs/>
      <w:sz w:val="32"/>
      <w:szCs w:val="32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hanhao.BHFJ\Desktop\&#25991;&#26723;&#27169;&#26495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Pages>2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2020-05-08T17:02:00Z</dcterms:created>
  <dc:creator>韩浩</dc:creator>
  <cp:lastModifiedBy>王晓帆（处秘A）</cp:lastModifiedBy>
  <cp:lastPrinted>2022-01-04T16:48:33Z</cp:lastPrinted>
  <dcterms:modified xsi:type="dcterms:W3CDTF">2022-01-04T16:48:35Z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